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8B6" w:rsidRPr="00671134" w:rsidRDefault="009B5121" w:rsidP="00405BB7">
      <w:pPr>
        <w:jc w:val="center"/>
        <w:rPr>
          <w:sz w:val="24"/>
        </w:rPr>
      </w:pPr>
      <w:r w:rsidRPr="00671134">
        <w:rPr>
          <w:rFonts w:hint="eastAsia"/>
          <w:sz w:val="24"/>
        </w:rPr>
        <w:t>「</w:t>
      </w:r>
      <w:r w:rsidR="00E73F6C" w:rsidRPr="00671134">
        <w:rPr>
          <w:rFonts w:hint="eastAsia"/>
          <w:sz w:val="24"/>
        </w:rPr>
        <w:t>東大阪</w:t>
      </w:r>
      <w:r w:rsidR="00081E36" w:rsidRPr="00671134">
        <w:rPr>
          <w:sz w:val="24"/>
        </w:rPr>
        <w:t>市地産</w:t>
      </w:r>
      <w:r w:rsidR="00C72316" w:rsidRPr="00671134">
        <w:rPr>
          <w:rFonts w:hint="eastAsia"/>
          <w:sz w:val="24"/>
        </w:rPr>
        <w:t>地食</w:t>
      </w:r>
      <w:r w:rsidR="009B3A92" w:rsidRPr="00671134">
        <w:rPr>
          <w:rFonts w:hint="eastAsia"/>
          <w:sz w:val="24"/>
        </w:rPr>
        <w:t>サポーター</w:t>
      </w:r>
      <w:r w:rsidRPr="00671134">
        <w:rPr>
          <w:rFonts w:hint="eastAsia"/>
          <w:sz w:val="24"/>
        </w:rPr>
        <w:t>」</w:t>
      </w:r>
      <w:r w:rsidR="009B3A92" w:rsidRPr="00671134">
        <w:rPr>
          <w:rFonts w:hint="eastAsia"/>
          <w:sz w:val="24"/>
        </w:rPr>
        <w:t>登録制度</w:t>
      </w:r>
      <w:r w:rsidRPr="00671134">
        <w:rPr>
          <w:rFonts w:hint="eastAsia"/>
          <w:sz w:val="24"/>
        </w:rPr>
        <w:t>にかかる</w:t>
      </w:r>
      <w:r w:rsidR="00081E36" w:rsidRPr="00671134">
        <w:rPr>
          <w:sz w:val="24"/>
        </w:rPr>
        <w:t>実施要綱</w:t>
      </w:r>
    </w:p>
    <w:p w:rsidR="006B38B6" w:rsidRPr="00671134" w:rsidRDefault="00081E36" w:rsidP="00CE4AA9">
      <w:pPr>
        <w:spacing w:after="0" w:line="400" w:lineRule="exact"/>
      </w:pPr>
      <w:r w:rsidRPr="00671134">
        <w:t>（目的）</w:t>
      </w:r>
      <w:r w:rsidRPr="00671134">
        <w:rPr>
          <w:rFonts w:cs="Century"/>
        </w:rPr>
        <w:t xml:space="preserve"> </w:t>
      </w:r>
    </w:p>
    <w:p w:rsidR="006B38B6" w:rsidRPr="00671134" w:rsidRDefault="00081E36" w:rsidP="00CE4AA9">
      <w:pPr>
        <w:spacing w:after="0" w:line="400" w:lineRule="exact"/>
        <w:ind w:left="206" w:hanging="221"/>
      </w:pPr>
      <w:r w:rsidRPr="00671134">
        <w:t xml:space="preserve">第１条 </w:t>
      </w:r>
      <w:r w:rsidR="009B3A92" w:rsidRPr="00671134">
        <w:t>この</w:t>
      </w:r>
      <w:r w:rsidR="009B3A92" w:rsidRPr="00671134">
        <w:rPr>
          <w:rFonts w:hint="eastAsia"/>
        </w:rPr>
        <w:t>制度</w:t>
      </w:r>
      <w:r w:rsidR="00E73F6C" w:rsidRPr="00671134">
        <w:t>は、</w:t>
      </w:r>
      <w:r w:rsidR="0052592C" w:rsidRPr="00671134">
        <w:rPr>
          <w:rFonts w:hint="eastAsia"/>
        </w:rPr>
        <w:t>東大阪市産農産物等</w:t>
      </w:r>
      <w:r w:rsidR="00E73F6C" w:rsidRPr="00671134">
        <w:rPr>
          <w:rFonts w:hint="eastAsia"/>
        </w:rPr>
        <w:t>を</w:t>
      </w:r>
      <w:r w:rsidRPr="00671134">
        <w:t>取り扱う飲食店</w:t>
      </w:r>
      <w:r w:rsidR="005E7B55" w:rsidRPr="00671134">
        <w:rPr>
          <w:rFonts w:hint="eastAsia"/>
        </w:rPr>
        <w:t>および</w:t>
      </w:r>
      <w:r w:rsidR="00D45986" w:rsidRPr="00671134">
        <w:rPr>
          <w:rFonts w:hint="eastAsia"/>
        </w:rPr>
        <w:t>小売店</w:t>
      </w:r>
      <w:r w:rsidRPr="00671134">
        <w:t>等を</w:t>
      </w:r>
      <w:r w:rsidR="00405BB7" w:rsidRPr="00671134">
        <w:rPr>
          <w:rFonts w:hint="eastAsia"/>
        </w:rPr>
        <w:t>「</w:t>
      </w:r>
      <w:r w:rsidR="00E73F6C" w:rsidRPr="00671134">
        <w:rPr>
          <w:rFonts w:hint="eastAsia"/>
        </w:rPr>
        <w:t>東大阪市</w:t>
      </w:r>
      <w:r w:rsidR="00C27FF2" w:rsidRPr="00671134">
        <w:t>地産地食</w:t>
      </w:r>
      <w:r w:rsidR="004C4DD0" w:rsidRPr="00671134">
        <w:rPr>
          <w:rFonts w:hint="eastAsia"/>
        </w:rPr>
        <w:t>サポーター</w:t>
      </w:r>
      <w:r w:rsidR="00405BB7" w:rsidRPr="00671134">
        <w:rPr>
          <w:rFonts w:hint="eastAsia"/>
        </w:rPr>
        <w:t>」</w:t>
      </w:r>
      <w:r w:rsidR="009B3A92" w:rsidRPr="00671134">
        <w:rPr>
          <w:rFonts w:hint="eastAsia"/>
        </w:rPr>
        <w:t>として</w:t>
      </w:r>
      <w:r w:rsidR="009B3A92" w:rsidRPr="00671134">
        <w:t>登録し、当該</w:t>
      </w:r>
      <w:r w:rsidR="009B3A92" w:rsidRPr="00671134">
        <w:rPr>
          <w:rFonts w:hint="eastAsia"/>
        </w:rPr>
        <w:t>登録</w:t>
      </w:r>
      <w:r w:rsidRPr="00671134">
        <w:t>店の地産地消推進の取組</w:t>
      </w:r>
      <w:r w:rsidR="00E73F6C" w:rsidRPr="00671134">
        <w:rPr>
          <w:rFonts w:hint="eastAsia"/>
        </w:rPr>
        <w:t>み</w:t>
      </w:r>
      <w:r w:rsidRPr="00671134">
        <w:t>を広く</w:t>
      </w:r>
      <w:r w:rsidR="00E73F6C" w:rsidRPr="00671134">
        <w:t>周知することにより、</w:t>
      </w:r>
      <w:r w:rsidR="0052592C" w:rsidRPr="00671134">
        <w:rPr>
          <w:rFonts w:hint="eastAsia"/>
        </w:rPr>
        <w:t>東大阪市産農産物等</w:t>
      </w:r>
      <w:r w:rsidRPr="00671134">
        <w:t>の生産</w:t>
      </w:r>
      <w:r w:rsidR="005E7B55" w:rsidRPr="00671134">
        <w:t>および</w:t>
      </w:r>
      <w:r w:rsidRPr="00671134">
        <w:t>消費</w:t>
      </w:r>
      <w:r w:rsidR="00E73F6C" w:rsidRPr="00671134">
        <w:rPr>
          <w:rFonts w:hint="eastAsia"/>
        </w:rPr>
        <w:t>の</w:t>
      </w:r>
      <w:r w:rsidRPr="00671134">
        <w:t>拡大</w:t>
      </w:r>
      <w:r w:rsidR="005E7B55" w:rsidRPr="00671134">
        <w:rPr>
          <w:rFonts w:hint="eastAsia"/>
        </w:rPr>
        <w:t>、</w:t>
      </w:r>
      <w:r w:rsidR="00E73F6C" w:rsidRPr="00671134">
        <w:rPr>
          <w:rFonts w:hint="eastAsia"/>
        </w:rPr>
        <w:t>地産地消</w:t>
      </w:r>
      <w:r w:rsidR="005E7B55" w:rsidRPr="00671134">
        <w:rPr>
          <w:rFonts w:hint="eastAsia"/>
        </w:rPr>
        <w:t>および</w:t>
      </w:r>
      <w:r w:rsidR="00E73F6C" w:rsidRPr="00671134">
        <w:rPr>
          <w:rFonts w:hint="eastAsia"/>
        </w:rPr>
        <w:t>SDGｓの推進を図り、</w:t>
      </w:r>
      <w:r w:rsidR="00225608" w:rsidRPr="00671134">
        <w:t>もって</w:t>
      </w:r>
      <w:r w:rsidR="00225608" w:rsidRPr="00671134">
        <w:rPr>
          <w:rFonts w:hint="eastAsia"/>
        </w:rPr>
        <w:t>東大阪</w:t>
      </w:r>
      <w:r w:rsidR="00405BB7" w:rsidRPr="00671134">
        <w:t>市における農</w:t>
      </w:r>
      <w:r w:rsidRPr="00671134">
        <w:t>業</w:t>
      </w:r>
      <w:r w:rsidR="00225608" w:rsidRPr="00671134">
        <w:rPr>
          <w:rFonts w:hint="eastAsia"/>
        </w:rPr>
        <w:t>およびそれに関わる産業</w:t>
      </w:r>
      <w:r w:rsidRPr="00671134">
        <w:t>の振興に資することを目的とする。</w:t>
      </w:r>
      <w:r w:rsidRPr="00671134">
        <w:rPr>
          <w:rFonts w:cs="Century"/>
        </w:rPr>
        <w:t xml:space="preserve"> </w:t>
      </w:r>
    </w:p>
    <w:p w:rsidR="006B38B6" w:rsidRPr="00671134" w:rsidRDefault="00081E36" w:rsidP="00CE4AA9">
      <w:pPr>
        <w:spacing w:after="0" w:line="400" w:lineRule="exact"/>
      </w:pPr>
      <w:r w:rsidRPr="00671134">
        <w:t>（定義）</w:t>
      </w:r>
      <w:r w:rsidRPr="00671134">
        <w:rPr>
          <w:rFonts w:cs="Century"/>
        </w:rPr>
        <w:t xml:space="preserve"> </w:t>
      </w:r>
    </w:p>
    <w:p w:rsidR="006B38B6" w:rsidRPr="00671134" w:rsidRDefault="00081E36" w:rsidP="00CE4AA9">
      <w:pPr>
        <w:spacing w:after="0" w:line="400" w:lineRule="exact"/>
        <w:ind w:left="206" w:hanging="221"/>
      </w:pPr>
      <w:r w:rsidRPr="00671134">
        <w:t xml:space="preserve">第２条 </w:t>
      </w:r>
      <w:r w:rsidR="00CE4AA9" w:rsidRPr="00671134">
        <w:t>この要綱において、次の各号に掲げる用語の</w:t>
      </w:r>
      <w:r w:rsidR="0052592C" w:rsidRPr="00671134">
        <w:rPr>
          <w:rFonts w:hint="eastAsia"/>
        </w:rPr>
        <w:t>定義</w:t>
      </w:r>
      <w:r w:rsidR="00CE4AA9" w:rsidRPr="00671134">
        <w:t>は</w:t>
      </w:r>
      <w:r w:rsidR="0052592C" w:rsidRPr="00671134">
        <w:rPr>
          <w:rFonts w:hint="eastAsia"/>
        </w:rPr>
        <w:t>次</w:t>
      </w:r>
      <w:r w:rsidRPr="00671134">
        <w:t>に定めるところによる。</w:t>
      </w:r>
      <w:r w:rsidRPr="00671134">
        <w:rPr>
          <w:rFonts w:cs="Century"/>
        </w:rPr>
        <w:t xml:space="preserve"> </w:t>
      </w:r>
    </w:p>
    <w:p w:rsidR="006B38B6" w:rsidRPr="00671134" w:rsidRDefault="00C72316" w:rsidP="0052592C">
      <w:pPr>
        <w:spacing w:after="0" w:line="400" w:lineRule="exact"/>
        <w:ind w:leftChars="102" w:left="2864" w:hangingChars="1200" w:hanging="2640"/>
      </w:pPr>
      <w:r w:rsidRPr="00671134">
        <w:rPr>
          <w:rFonts w:cs="Segoe UI Symbol" w:hint="eastAsia"/>
        </w:rPr>
        <w:t xml:space="preserve">ア　</w:t>
      </w:r>
      <w:r w:rsidR="0052592C" w:rsidRPr="00671134">
        <w:rPr>
          <w:rFonts w:hint="eastAsia"/>
        </w:rPr>
        <w:t>東大阪市産農産物等</w:t>
      </w:r>
      <w:r w:rsidR="00E73F6C" w:rsidRPr="00671134">
        <w:rPr>
          <w:rFonts w:hint="eastAsia"/>
        </w:rPr>
        <w:t xml:space="preserve">　</w:t>
      </w:r>
      <w:r w:rsidRPr="00671134">
        <w:rPr>
          <w:rFonts w:hint="eastAsia"/>
        </w:rPr>
        <w:t>東大阪市</w:t>
      </w:r>
      <w:r w:rsidR="001B67EA" w:rsidRPr="00671134">
        <w:rPr>
          <w:rFonts w:hint="eastAsia"/>
        </w:rPr>
        <w:t>内</w:t>
      </w:r>
      <w:r w:rsidRPr="00671134">
        <w:rPr>
          <w:rFonts w:hint="eastAsia"/>
        </w:rPr>
        <w:t>で生産または東大阪市在住の農家が生産した</w:t>
      </w:r>
      <w:r w:rsidR="00081E36" w:rsidRPr="00671134">
        <w:t>農産物</w:t>
      </w:r>
      <w:r w:rsidRPr="00671134">
        <w:rPr>
          <w:rFonts w:hint="eastAsia"/>
        </w:rPr>
        <w:t>、</w:t>
      </w:r>
      <w:r w:rsidR="00081E36" w:rsidRPr="00671134">
        <w:t>水産物</w:t>
      </w:r>
      <w:r w:rsidRPr="00671134">
        <w:rPr>
          <w:rFonts w:hint="eastAsia"/>
        </w:rPr>
        <w:t>、</w:t>
      </w:r>
      <w:r w:rsidR="00081E36" w:rsidRPr="00671134">
        <w:t>畜産物</w:t>
      </w:r>
      <w:r w:rsidRPr="00671134">
        <w:rPr>
          <w:rFonts w:hint="eastAsia"/>
        </w:rPr>
        <w:t>、</w:t>
      </w:r>
      <w:r w:rsidR="00DA213B" w:rsidRPr="00671134">
        <w:rPr>
          <w:rFonts w:hint="eastAsia"/>
        </w:rPr>
        <w:t>またそれらの</w:t>
      </w:r>
      <w:r w:rsidR="00DA213B" w:rsidRPr="00671134">
        <w:t>食材を主原料として加工した食品を</w:t>
      </w:r>
      <w:r w:rsidRPr="00671134">
        <w:rPr>
          <w:rFonts w:hint="eastAsia"/>
        </w:rPr>
        <w:t>いう。</w:t>
      </w:r>
      <w:r w:rsidR="009B3A92" w:rsidRPr="00671134">
        <w:rPr>
          <w:rFonts w:cs="Century" w:hint="eastAsia"/>
        </w:rPr>
        <w:t>ただし</w:t>
      </w:r>
      <w:r w:rsidR="001A6CF8" w:rsidRPr="00671134">
        <w:rPr>
          <w:rFonts w:cs="Century" w:hint="eastAsia"/>
        </w:rPr>
        <w:t>、貸農園や家庭菜園等で作られた農産物は含まない。</w:t>
      </w:r>
    </w:p>
    <w:p w:rsidR="001A6CF8" w:rsidRPr="00671134" w:rsidRDefault="001A6CF8" w:rsidP="001A6CF8">
      <w:pPr>
        <w:spacing w:after="0" w:line="400" w:lineRule="exact"/>
        <w:ind w:firstLineChars="100" w:firstLine="220"/>
        <w:rPr>
          <w:rFonts w:cs="Century"/>
        </w:rPr>
      </w:pPr>
      <w:r w:rsidRPr="00671134">
        <w:rPr>
          <w:rFonts w:hint="eastAsia"/>
        </w:rPr>
        <w:t xml:space="preserve">イ　</w:t>
      </w:r>
      <w:r w:rsidR="00E149DC" w:rsidRPr="00671134">
        <w:rPr>
          <w:rFonts w:hint="eastAsia"/>
        </w:rPr>
        <w:t xml:space="preserve">　</w:t>
      </w:r>
      <w:r w:rsidRPr="00671134">
        <w:t>飲食店</w:t>
      </w:r>
      <w:r w:rsidRPr="00671134">
        <w:rPr>
          <w:rFonts w:hint="eastAsia"/>
        </w:rPr>
        <w:t xml:space="preserve">　　</w:t>
      </w:r>
      <w:r w:rsidR="00E149DC" w:rsidRPr="00671134">
        <w:rPr>
          <w:rFonts w:hint="eastAsia"/>
        </w:rPr>
        <w:t xml:space="preserve">　</w:t>
      </w:r>
      <w:r w:rsidR="004E6FE3" w:rsidRPr="00671134">
        <w:rPr>
          <w:rFonts w:hint="eastAsia"/>
        </w:rPr>
        <w:t xml:space="preserve">　　　</w:t>
      </w:r>
      <w:r w:rsidRPr="00671134">
        <w:t>レストラン、居酒屋</w:t>
      </w:r>
      <w:r w:rsidR="004E6FE3" w:rsidRPr="00671134">
        <w:rPr>
          <w:rFonts w:hint="eastAsia"/>
        </w:rPr>
        <w:t>、カフェ</w:t>
      </w:r>
      <w:r w:rsidRPr="00671134">
        <w:t>等をいう。</w:t>
      </w:r>
    </w:p>
    <w:p w:rsidR="006B38B6" w:rsidRPr="00671134" w:rsidRDefault="001A6CF8" w:rsidP="001A6CF8">
      <w:pPr>
        <w:spacing w:after="0" w:line="400" w:lineRule="exact"/>
        <w:ind w:firstLineChars="100" w:firstLine="220"/>
      </w:pPr>
      <w:r w:rsidRPr="00671134">
        <w:rPr>
          <w:rFonts w:hint="eastAsia"/>
        </w:rPr>
        <w:t>ウ</w:t>
      </w:r>
      <w:r w:rsidR="00C72316" w:rsidRPr="00671134">
        <w:rPr>
          <w:rFonts w:hint="eastAsia"/>
        </w:rPr>
        <w:t xml:space="preserve">　</w:t>
      </w:r>
      <w:r w:rsidR="00E149DC" w:rsidRPr="00671134">
        <w:rPr>
          <w:rFonts w:hint="eastAsia"/>
        </w:rPr>
        <w:t xml:space="preserve">　</w:t>
      </w:r>
      <w:r w:rsidR="00D45986" w:rsidRPr="00671134">
        <w:rPr>
          <w:rFonts w:hint="eastAsia"/>
        </w:rPr>
        <w:t>小売店</w:t>
      </w:r>
      <w:r w:rsidR="00C72316" w:rsidRPr="00671134">
        <w:rPr>
          <w:rFonts w:hint="eastAsia"/>
        </w:rPr>
        <w:t xml:space="preserve">　 </w:t>
      </w:r>
      <w:r w:rsidR="00081E36" w:rsidRPr="00671134">
        <w:t xml:space="preserve"> </w:t>
      </w:r>
      <w:r w:rsidR="004E6FE3" w:rsidRPr="00671134">
        <w:rPr>
          <w:rFonts w:hint="eastAsia"/>
        </w:rPr>
        <w:t xml:space="preserve">　　　</w:t>
      </w:r>
      <w:r w:rsidR="00E149DC" w:rsidRPr="00671134">
        <w:rPr>
          <w:rFonts w:hint="eastAsia"/>
        </w:rPr>
        <w:t xml:space="preserve">　</w:t>
      </w:r>
      <w:r w:rsidR="0052592C" w:rsidRPr="00671134">
        <w:t>スーパー、八百屋、</w:t>
      </w:r>
      <w:r w:rsidR="0052592C" w:rsidRPr="00671134">
        <w:rPr>
          <w:rFonts w:hint="eastAsia"/>
        </w:rPr>
        <w:t>ベーカリー</w:t>
      </w:r>
      <w:r w:rsidR="00081E36" w:rsidRPr="00671134">
        <w:t>、</w:t>
      </w:r>
      <w:r w:rsidR="004E6FE3" w:rsidRPr="00671134">
        <w:rPr>
          <w:rFonts w:hint="eastAsia"/>
        </w:rPr>
        <w:t>花屋、</w:t>
      </w:r>
      <w:r w:rsidR="00081E36" w:rsidRPr="00671134">
        <w:t>農産物直売所等をいう。</w:t>
      </w:r>
      <w:r w:rsidR="00081E36" w:rsidRPr="00671134">
        <w:rPr>
          <w:rFonts w:cs="Century"/>
        </w:rPr>
        <w:t xml:space="preserve"> </w:t>
      </w:r>
    </w:p>
    <w:p w:rsidR="006B38B6" w:rsidRPr="00671134" w:rsidRDefault="00726784" w:rsidP="00CE4AA9">
      <w:pPr>
        <w:spacing w:after="0" w:line="400" w:lineRule="exact"/>
        <w:rPr>
          <w:rFonts w:cs="Century"/>
        </w:rPr>
      </w:pPr>
      <w:r w:rsidRPr="00671134">
        <w:t>（</w:t>
      </w:r>
      <w:r w:rsidRPr="00671134">
        <w:rPr>
          <w:rFonts w:hint="eastAsia"/>
        </w:rPr>
        <w:t>登録</w:t>
      </w:r>
      <w:r w:rsidR="00081E36" w:rsidRPr="00671134">
        <w:t>申請）</w:t>
      </w:r>
      <w:r w:rsidR="00081E36" w:rsidRPr="00671134">
        <w:rPr>
          <w:rFonts w:cs="Century"/>
        </w:rPr>
        <w:t xml:space="preserve"> </w:t>
      </w:r>
    </w:p>
    <w:p w:rsidR="00CE4AA9" w:rsidRPr="00671134" w:rsidRDefault="00C72316" w:rsidP="009B3A92">
      <w:pPr>
        <w:spacing w:after="0" w:line="400" w:lineRule="exact"/>
        <w:ind w:left="220" w:hangingChars="100" w:hanging="220"/>
        <w:rPr>
          <w:rFonts w:cs="Century"/>
        </w:rPr>
      </w:pPr>
      <w:r w:rsidRPr="00671134">
        <w:rPr>
          <w:rFonts w:cs="Century" w:hint="eastAsia"/>
        </w:rPr>
        <w:t>第３</w:t>
      </w:r>
      <w:r w:rsidR="00F53562" w:rsidRPr="00671134">
        <w:rPr>
          <w:rFonts w:cs="Century" w:hint="eastAsia"/>
        </w:rPr>
        <w:t xml:space="preserve">条　</w:t>
      </w:r>
      <w:r w:rsidR="009B3A92" w:rsidRPr="00671134">
        <w:rPr>
          <w:rFonts w:cs="Century" w:hint="eastAsia"/>
        </w:rPr>
        <w:t>登録</w:t>
      </w:r>
      <w:r w:rsidR="00F53562" w:rsidRPr="00671134">
        <w:rPr>
          <w:rFonts w:cs="Century" w:hint="eastAsia"/>
        </w:rPr>
        <w:t>を受けようとする飲食店</w:t>
      </w:r>
      <w:r w:rsidR="001A6CF8" w:rsidRPr="00671134">
        <w:rPr>
          <w:rFonts w:cs="Century" w:hint="eastAsia"/>
        </w:rPr>
        <w:t>または</w:t>
      </w:r>
      <w:r w:rsidR="00D45986" w:rsidRPr="00671134">
        <w:rPr>
          <w:rFonts w:cs="Century" w:hint="eastAsia"/>
        </w:rPr>
        <w:t>小売店</w:t>
      </w:r>
      <w:r w:rsidR="00225608" w:rsidRPr="00671134">
        <w:rPr>
          <w:rFonts w:cs="Century" w:hint="eastAsia"/>
        </w:rPr>
        <w:t>等</w:t>
      </w:r>
      <w:r w:rsidR="00F53562" w:rsidRPr="00671134">
        <w:rPr>
          <w:rFonts w:cs="Century" w:hint="eastAsia"/>
        </w:rPr>
        <w:t>（以下「</w:t>
      </w:r>
      <w:r w:rsidR="00F53562" w:rsidRPr="00671134">
        <w:rPr>
          <w:rFonts w:cs="Century"/>
        </w:rPr>
        <w:t xml:space="preserve"> 申請者」という。）は、</w:t>
      </w:r>
      <w:r w:rsidRPr="00671134">
        <w:rPr>
          <w:rFonts w:cs="Century" w:hint="eastAsia"/>
        </w:rPr>
        <w:t>東大阪市地産地食</w:t>
      </w:r>
      <w:r w:rsidR="007040B8" w:rsidRPr="00671134">
        <w:rPr>
          <w:rFonts w:cs="Century" w:hint="eastAsia"/>
        </w:rPr>
        <w:t>サポーター</w:t>
      </w:r>
      <w:r w:rsidR="009B3A92" w:rsidRPr="00671134">
        <w:rPr>
          <w:rFonts w:cs="Century" w:hint="eastAsia"/>
        </w:rPr>
        <w:t>登録</w:t>
      </w:r>
      <w:r w:rsidRPr="00671134">
        <w:rPr>
          <w:rFonts w:cs="Century"/>
        </w:rPr>
        <w:t>申請書（第１号様式）</w:t>
      </w:r>
      <w:r w:rsidRPr="00671134">
        <w:rPr>
          <w:rFonts w:cs="Century" w:hint="eastAsia"/>
        </w:rPr>
        <w:t>、</w:t>
      </w:r>
      <w:r w:rsidR="005E7B55" w:rsidRPr="00671134">
        <w:rPr>
          <w:rFonts w:cs="Century" w:hint="eastAsia"/>
        </w:rPr>
        <w:t>東大阪市地産地食</w:t>
      </w:r>
      <w:r w:rsidR="007040B8" w:rsidRPr="00671134">
        <w:rPr>
          <w:rFonts w:cs="Century" w:hint="eastAsia"/>
        </w:rPr>
        <w:t>サポーター</w:t>
      </w:r>
      <w:r w:rsidR="00F53562" w:rsidRPr="00671134">
        <w:rPr>
          <w:rFonts w:cs="Century"/>
        </w:rPr>
        <w:t>事業計画書</w:t>
      </w:r>
      <w:r w:rsidRPr="00671134">
        <w:rPr>
          <w:rFonts w:cs="Century" w:hint="eastAsia"/>
        </w:rPr>
        <w:t>（第２号様式）</w:t>
      </w:r>
      <w:r w:rsidR="00CE4AA9" w:rsidRPr="00671134">
        <w:rPr>
          <w:rFonts w:cs="Century"/>
        </w:rPr>
        <w:t>を</w:t>
      </w:r>
      <w:r w:rsidR="007040B8" w:rsidRPr="00671134">
        <w:rPr>
          <w:rFonts w:cs="Century" w:hint="eastAsia"/>
        </w:rPr>
        <w:t>東大阪市農業振興啓発協議会</w:t>
      </w:r>
      <w:r w:rsidR="00C27FF2" w:rsidRPr="00671134">
        <w:rPr>
          <w:rFonts w:cs="Century"/>
        </w:rPr>
        <w:t>会長</w:t>
      </w:r>
      <w:r w:rsidR="007040B8" w:rsidRPr="00671134">
        <w:rPr>
          <w:rFonts w:cs="Century" w:hint="eastAsia"/>
        </w:rPr>
        <w:t>（以下「</w:t>
      </w:r>
      <w:r w:rsidR="007040B8" w:rsidRPr="00671134">
        <w:rPr>
          <w:rFonts w:cs="Century"/>
        </w:rPr>
        <w:t xml:space="preserve"> </w:t>
      </w:r>
      <w:r w:rsidR="007040B8" w:rsidRPr="00671134">
        <w:rPr>
          <w:rFonts w:cs="Century" w:hint="eastAsia"/>
        </w:rPr>
        <w:t>会長</w:t>
      </w:r>
      <w:r w:rsidR="007040B8" w:rsidRPr="00671134">
        <w:rPr>
          <w:rFonts w:cs="Century"/>
        </w:rPr>
        <w:t>」という。</w:t>
      </w:r>
      <w:r w:rsidR="007040B8" w:rsidRPr="00671134">
        <w:rPr>
          <w:rFonts w:cs="Century" w:hint="eastAsia"/>
        </w:rPr>
        <w:t>）</w:t>
      </w:r>
      <w:r w:rsidR="00F53562" w:rsidRPr="00671134">
        <w:rPr>
          <w:rFonts w:cs="Century"/>
        </w:rPr>
        <w:t>に提出しなければならない。</w:t>
      </w:r>
    </w:p>
    <w:p w:rsidR="006B38B6" w:rsidRPr="00671134" w:rsidRDefault="00081E36" w:rsidP="00CE4AA9">
      <w:pPr>
        <w:spacing w:after="0" w:line="400" w:lineRule="exact"/>
        <w:ind w:left="220" w:hangingChars="100" w:hanging="220"/>
        <w:rPr>
          <w:rFonts w:cs="Century"/>
        </w:rPr>
      </w:pPr>
      <w:r w:rsidRPr="00671134">
        <w:t>（</w:t>
      </w:r>
      <w:r w:rsidR="009B3A92" w:rsidRPr="00671134">
        <w:rPr>
          <w:rFonts w:hint="eastAsia"/>
        </w:rPr>
        <w:t>登録</w:t>
      </w:r>
      <w:r w:rsidRPr="00671134">
        <w:t>等）</w:t>
      </w:r>
      <w:r w:rsidRPr="00671134">
        <w:rPr>
          <w:rFonts w:cs="Century"/>
        </w:rPr>
        <w:t xml:space="preserve"> </w:t>
      </w:r>
    </w:p>
    <w:p w:rsidR="00115B01" w:rsidRPr="00671134" w:rsidRDefault="00C72316" w:rsidP="00CE4AA9">
      <w:pPr>
        <w:spacing w:after="0" w:line="400" w:lineRule="exact"/>
        <w:ind w:left="206" w:hanging="221"/>
      </w:pPr>
      <w:r w:rsidRPr="00671134">
        <w:t>第</w:t>
      </w:r>
      <w:r w:rsidRPr="00671134">
        <w:rPr>
          <w:rFonts w:hint="eastAsia"/>
        </w:rPr>
        <w:t>４</w:t>
      </w:r>
      <w:r w:rsidR="00081E36" w:rsidRPr="00671134">
        <w:t xml:space="preserve">条 </w:t>
      </w:r>
      <w:r w:rsidR="00115B01" w:rsidRPr="00671134">
        <w:rPr>
          <w:rFonts w:hint="eastAsia"/>
        </w:rPr>
        <w:t>会長</w:t>
      </w:r>
      <w:r w:rsidR="0015118A" w:rsidRPr="00671134">
        <w:t>は、前条の申請書の提出があったときは、</w:t>
      </w:r>
      <w:r w:rsidR="00115B01" w:rsidRPr="00671134">
        <w:rPr>
          <w:rFonts w:hint="eastAsia"/>
        </w:rPr>
        <w:t>東大阪市地産地食</w:t>
      </w:r>
      <w:r w:rsidR="007040B8" w:rsidRPr="00671134">
        <w:rPr>
          <w:rFonts w:hint="eastAsia"/>
        </w:rPr>
        <w:t>サポーター</w:t>
      </w:r>
      <w:r w:rsidR="009B3A92" w:rsidRPr="00671134">
        <w:t>登録</w:t>
      </w:r>
      <w:r w:rsidR="00115B01" w:rsidRPr="00671134">
        <w:t>証（第</w:t>
      </w:r>
      <w:r w:rsidR="00115B01" w:rsidRPr="00671134">
        <w:rPr>
          <w:rFonts w:hint="eastAsia"/>
        </w:rPr>
        <w:t>３</w:t>
      </w:r>
      <w:r w:rsidR="00081E36" w:rsidRPr="00671134">
        <w:t>号様式</w:t>
      </w:r>
      <w:r w:rsidR="00115B01" w:rsidRPr="00671134">
        <w:rPr>
          <w:rFonts w:hint="eastAsia"/>
        </w:rPr>
        <w:t>。</w:t>
      </w:r>
      <w:r w:rsidR="00115B01" w:rsidRPr="00671134">
        <w:t>以下「</w:t>
      </w:r>
      <w:r w:rsidR="009B3A92" w:rsidRPr="00671134">
        <w:t>登録</w:t>
      </w:r>
      <w:r w:rsidR="00115B01" w:rsidRPr="00671134">
        <w:t>証」という。</w:t>
      </w:r>
      <w:r w:rsidR="00081E36" w:rsidRPr="00671134">
        <w:t>）により通知するものとする。</w:t>
      </w:r>
    </w:p>
    <w:p w:rsidR="006B38B6" w:rsidRPr="00671134" w:rsidRDefault="00115B01" w:rsidP="00CE4AA9">
      <w:pPr>
        <w:spacing w:after="0" w:line="400" w:lineRule="exact"/>
        <w:ind w:left="206" w:hanging="221"/>
        <w:rPr>
          <w:rFonts w:cs="Century"/>
        </w:rPr>
      </w:pPr>
      <w:r w:rsidRPr="00671134">
        <w:rPr>
          <w:rFonts w:hint="eastAsia"/>
        </w:rPr>
        <w:t>２　会長</w:t>
      </w:r>
      <w:r w:rsidR="00081E36" w:rsidRPr="00671134">
        <w:t>は、申請者に対し、第１項の規定により</w:t>
      </w:r>
      <w:r w:rsidR="007040B8" w:rsidRPr="00671134">
        <w:rPr>
          <w:rFonts w:hint="eastAsia"/>
        </w:rPr>
        <w:t>東大阪市地産地食サポーター（以下「</w:t>
      </w:r>
      <w:r w:rsidR="009B3A92" w:rsidRPr="00671134">
        <w:t>登録</w:t>
      </w:r>
      <w:r w:rsidR="00081E36" w:rsidRPr="00671134">
        <w:t>店</w:t>
      </w:r>
      <w:r w:rsidR="007040B8" w:rsidRPr="00671134">
        <w:rPr>
          <w:rFonts w:hint="eastAsia"/>
        </w:rPr>
        <w:t>」という）</w:t>
      </w:r>
      <w:r w:rsidR="00081E36" w:rsidRPr="00671134">
        <w:t>として</w:t>
      </w:r>
      <w:r w:rsidR="009B3A92" w:rsidRPr="00671134">
        <w:t>登録</w:t>
      </w:r>
      <w:r w:rsidR="00081E36" w:rsidRPr="00671134">
        <w:t>したときは、必要に応じ</w:t>
      </w:r>
      <w:r w:rsidR="002A3A82" w:rsidRPr="00671134">
        <w:rPr>
          <w:rFonts w:hint="eastAsia"/>
        </w:rPr>
        <w:t>て</w:t>
      </w:r>
      <w:r w:rsidR="0052592C" w:rsidRPr="00671134">
        <w:rPr>
          <w:rFonts w:hint="eastAsia"/>
        </w:rPr>
        <w:t>啓発</w:t>
      </w:r>
      <w:r w:rsidR="00081E36" w:rsidRPr="00671134">
        <w:t>促進用資材の</w:t>
      </w:r>
      <w:r w:rsidR="00225608" w:rsidRPr="00671134">
        <w:rPr>
          <w:rFonts w:hint="eastAsia"/>
        </w:rPr>
        <w:t>貸与又は</w:t>
      </w:r>
      <w:r w:rsidR="00081E36" w:rsidRPr="00671134">
        <w:t>交付を行うものとする。</w:t>
      </w:r>
      <w:r w:rsidR="00081E36" w:rsidRPr="00671134">
        <w:rPr>
          <w:rFonts w:cs="Century"/>
        </w:rPr>
        <w:t xml:space="preserve"> </w:t>
      </w:r>
    </w:p>
    <w:p w:rsidR="0008774A" w:rsidRPr="00671134" w:rsidRDefault="0008774A" w:rsidP="0008774A">
      <w:pPr>
        <w:spacing w:after="0" w:line="400" w:lineRule="exact"/>
      </w:pPr>
      <w:r w:rsidRPr="00671134">
        <w:t>（調査）</w:t>
      </w:r>
      <w:r w:rsidRPr="00671134">
        <w:rPr>
          <w:rFonts w:cs="Century"/>
        </w:rPr>
        <w:t xml:space="preserve"> </w:t>
      </w:r>
    </w:p>
    <w:p w:rsidR="0008774A" w:rsidRPr="00671134" w:rsidRDefault="0008774A" w:rsidP="0008774A">
      <w:pPr>
        <w:spacing w:after="0" w:line="400" w:lineRule="exact"/>
        <w:ind w:left="206" w:hanging="221"/>
        <w:rPr>
          <w:rFonts w:cs="Century"/>
          <w:color w:val="000000" w:themeColor="text1"/>
        </w:rPr>
      </w:pPr>
      <w:r w:rsidRPr="00671134">
        <w:rPr>
          <w:color w:val="000000" w:themeColor="text1"/>
        </w:rPr>
        <w:t>第</w:t>
      </w:r>
      <w:r w:rsidRPr="00671134">
        <w:rPr>
          <w:rFonts w:hint="eastAsia"/>
          <w:color w:val="000000" w:themeColor="text1"/>
        </w:rPr>
        <w:t>５</w:t>
      </w:r>
      <w:r w:rsidRPr="00671134">
        <w:rPr>
          <w:color w:val="000000" w:themeColor="text1"/>
        </w:rPr>
        <w:t xml:space="preserve">条 </w:t>
      </w:r>
      <w:r w:rsidRPr="00671134">
        <w:rPr>
          <w:rFonts w:hint="eastAsia"/>
          <w:color w:val="000000" w:themeColor="text1"/>
        </w:rPr>
        <w:t>会長</w:t>
      </w:r>
      <w:r w:rsidRPr="00671134">
        <w:rPr>
          <w:color w:val="000000" w:themeColor="text1"/>
        </w:rPr>
        <w:t>は、登録店</w:t>
      </w:r>
      <w:r w:rsidR="0015118A" w:rsidRPr="00671134">
        <w:rPr>
          <w:rFonts w:hint="eastAsia"/>
          <w:color w:val="000000" w:themeColor="text1"/>
        </w:rPr>
        <w:t>が登録した情報について</w:t>
      </w:r>
      <w:r w:rsidRPr="00671134">
        <w:rPr>
          <w:color w:val="000000" w:themeColor="text1"/>
        </w:rPr>
        <w:t>、必要に応じて調査をすることができる。</w:t>
      </w:r>
    </w:p>
    <w:p w:rsidR="006B38B6" w:rsidRPr="00671134" w:rsidRDefault="00115B01" w:rsidP="00CE4AA9">
      <w:pPr>
        <w:spacing w:after="0" w:line="400" w:lineRule="exact"/>
      </w:pPr>
      <w:r w:rsidRPr="00671134">
        <w:t>（</w:t>
      </w:r>
      <w:r w:rsidR="009B3A92" w:rsidRPr="00671134">
        <w:t>登録</w:t>
      </w:r>
      <w:r w:rsidR="00081E36" w:rsidRPr="00671134">
        <w:t>証の掲示</w:t>
      </w:r>
      <w:r w:rsidR="005E7B55" w:rsidRPr="00671134">
        <w:t>および</w:t>
      </w:r>
      <w:r w:rsidR="00081E36" w:rsidRPr="00671134">
        <w:t>広報）</w:t>
      </w:r>
      <w:r w:rsidR="00081E36" w:rsidRPr="00671134">
        <w:rPr>
          <w:rFonts w:cs="Century"/>
        </w:rPr>
        <w:t xml:space="preserve">  </w:t>
      </w:r>
    </w:p>
    <w:p w:rsidR="006B38B6" w:rsidRPr="00671134" w:rsidRDefault="00115B01" w:rsidP="00CE4AA9">
      <w:pPr>
        <w:spacing w:after="0" w:line="400" w:lineRule="exact"/>
        <w:ind w:left="206" w:hanging="221"/>
      </w:pPr>
      <w:r w:rsidRPr="00671134">
        <w:t>第</w:t>
      </w:r>
      <w:r w:rsidR="0008774A" w:rsidRPr="00671134">
        <w:rPr>
          <w:rFonts w:hint="eastAsia"/>
        </w:rPr>
        <w:t>６</w:t>
      </w:r>
      <w:r w:rsidR="00081E36" w:rsidRPr="00671134">
        <w:t xml:space="preserve">条 </w:t>
      </w:r>
      <w:r w:rsidR="009B3A92" w:rsidRPr="00671134">
        <w:t>登録</w:t>
      </w:r>
      <w:r w:rsidR="00081E36" w:rsidRPr="00671134">
        <w:t>店は、店内又は店頭のよく見える場所に</w:t>
      </w:r>
      <w:r w:rsidR="00225608" w:rsidRPr="00671134">
        <w:t>登録証および貸与</w:t>
      </w:r>
      <w:r w:rsidR="00225608" w:rsidRPr="00671134">
        <w:rPr>
          <w:rFonts w:hint="eastAsia"/>
        </w:rPr>
        <w:t>又は交付</w:t>
      </w:r>
      <w:r w:rsidR="00225608" w:rsidRPr="00671134">
        <w:t>を受けた</w:t>
      </w:r>
      <w:r w:rsidR="0052592C" w:rsidRPr="00671134">
        <w:rPr>
          <w:rFonts w:hint="eastAsia"/>
        </w:rPr>
        <w:t>啓発</w:t>
      </w:r>
      <w:r w:rsidR="00225608" w:rsidRPr="00671134">
        <w:t>促進用資材</w:t>
      </w:r>
      <w:r w:rsidR="00081E36" w:rsidRPr="00671134">
        <w:t>を掲示するとともに、取り扱う</w:t>
      </w:r>
      <w:r w:rsidR="0052592C" w:rsidRPr="00671134">
        <w:rPr>
          <w:rFonts w:hint="eastAsia"/>
        </w:rPr>
        <w:t>東大阪市産農産物等</w:t>
      </w:r>
      <w:r w:rsidR="00081E36" w:rsidRPr="00671134">
        <w:t>の広報に努めなければならない。</w:t>
      </w:r>
      <w:r w:rsidR="00081E36" w:rsidRPr="00671134">
        <w:rPr>
          <w:rFonts w:cs="Century"/>
        </w:rPr>
        <w:t xml:space="preserve">  </w:t>
      </w:r>
    </w:p>
    <w:p w:rsidR="006B38B6" w:rsidRPr="00671134" w:rsidRDefault="00081E36" w:rsidP="00CE4AA9">
      <w:pPr>
        <w:spacing w:after="0" w:line="400" w:lineRule="exact"/>
        <w:ind w:left="206" w:hanging="221"/>
      </w:pPr>
      <w:r w:rsidRPr="00671134">
        <w:t xml:space="preserve">２ </w:t>
      </w:r>
      <w:r w:rsidR="00115B01" w:rsidRPr="00671134">
        <w:rPr>
          <w:rFonts w:hint="eastAsia"/>
        </w:rPr>
        <w:t>会長</w:t>
      </w:r>
      <w:r w:rsidRPr="00671134">
        <w:t>は、</w:t>
      </w:r>
      <w:r w:rsidR="009B3A92" w:rsidRPr="00671134">
        <w:t>登録</w:t>
      </w:r>
      <w:r w:rsidRPr="00671134">
        <w:t>店の名称、連絡先その他</w:t>
      </w:r>
      <w:r w:rsidR="009B3A92" w:rsidRPr="00671134">
        <w:t>登録</w:t>
      </w:r>
      <w:r w:rsidR="001A6CF8" w:rsidRPr="00671134">
        <w:t>店</w:t>
      </w:r>
      <w:r w:rsidR="00225608" w:rsidRPr="00671134">
        <w:t>に関する情報を市の広報</w:t>
      </w:r>
      <w:r w:rsidR="00225608" w:rsidRPr="00671134">
        <w:rPr>
          <w:rFonts w:hint="eastAsia"/>
        </w:rPr>
        <w:t>紙</w:t>
      </w:r>
      <w:r w:rsidR="009168AF" w:rsidRPr="00671134">
        <w:t>、</w:t>
      </w:r>
      <w:r w:rsidR="009168AF" w:rsidRPr="00671134">
        <w:rPr>
          <w:rFonts w:hint="eastAsia"/>
        </w:rPr>
        <w:t>ウェブサイト</w:t>
      </w:r>
      <w:r w:rsidRPr="00671134">
        <w:t>等への掲載その他の方法により、広く</w:t>
      </w:r>
      <w:r w:rsidR="00225608" w:rsidRPr="00671134">
        <w:rPr>
          <w:rFonts w:hint="eastAsia"/>
        </w:rPr>
        <w:t>消費者</w:t>
      </w:r>
      <w:r w:rsidRPr="00671134">
        <w:t>に周知するものとする。</w:t>
      </w:r>
      <w:r w:rsidRPr="00671134">
        <w:rPr>
          <w:rFonts w:cs="Century"/>
        </w:rPr>
        <w:t xml:space="preserve"> </w:t>
      </w:r>
    </w:p>
    <w:p w:rsidR="006B38B6" w:rsidRPr="00671134" w:rsidRDefault="00081E36" w:rsidP="00CE4AA9">
      <w:pPr>
        <w:spacing w:after="0" w:line="400" w:lineRule="exact"/>
        <w:ind w:left="231"/>
      </w:pPr>
      <w:r w:rsidRPr="00671134">
        <w:t>（</w:t>
      </w:r>
      <w:r w:rsidR="009B3A92" w:rsidRPr="00671134">
        <w:t>登録</w:t>
      </w:r>
      <w:r w:rsidRPr="00671134">
        <w:t>の有効期間等）</w:t>
      </w:r>
      <w:r w:rsidRPr="00671134">
        <w:rPr>
          <w:rFonts w:cs="Century"/>
        </w:rPr>
        <w:t xml:space="preserve">  </w:t>
      </w:r>
    </w:p>
    <w:p w:rsidR="0052592C" w:rsidRPr="00671134" w:rsidRDefault="00115B01" w:rsidP="0052592C">
      <w:pPr>
        <w:spacing w:after="0" w:line="400" w:lineRule="exact"/>
        <w:ind w:left="206" w:hanging="221"/>
      </w:pPr>
      <w:r w:rsidRPr="00671134">
        <w:lastRenderedPageBreak/>
        <w:t>第</w:t>
      </w:r>
      <w:r w:rsidR="0008774A" w:rsidRPr="00671134">
        <w:rPr>
          <w:rFonts w:hint="eastAsia"/>
        </w:rPr>
        <w:t>７</w:t>
      </w:r>
      <w:r w:rsidR="00081E36" w:rsidRPr="00671134">
        <w:t xml:space="preserve">条 </w:t>
      </w:r>
      <w:r w:rsidR="009B3A92" w:rsidRPr="00671134">
        <w:t>登録</w:t>
      </w:r>
      <w:r w:rsidR="00081E36" w:rsidRPr="00671134">
        <w:t>の有効期間（以下「</w:t>
      </w:r>
      <w:r w:rsidR="009B3A92" w:rsidRPr="00671134">
        <w:t>登録</w:t>
      </w:r>
      <w:r w:rsidR="00081E36" w:rsidRPr="00671134">
        <w:t>期間」という。）は、</w:t>
      </w:r>
      <w:r w:rsidR="0052592C" w:rsidRPr="00671134">
        <w:rPr>
          <w:rFonts w:hint="eastAsia"/>
        </w:rPr>
        <w:t>本要綱</w:t>
      </w:r>
      <w:r w:rsidR="00671134" w:rsidRPr="00671134">
        <w:rPr>
          <w:rFonts w:hint="eastAsia"/>
        </w:rPr>
        <w:t>の施行日の属する翌日から起算して２年とし、以降は３年毎に登録期間</w:t>
      </w:r>
      <w:r w:rsidR="0052592C" w:rsidRPr="00671134">
        <w:rPr>
          <w:rFonts w:hint="eastAsia"/>
        </w:rPr>
        <w:t>を定めるものとする。ただし、期間中に新規で登録を行った場合の期日も前述の期日を適用する。</w:t>
      </w:r>
      <w:r w:rsidR="00081E36" w:rsidRPr="00671134">
        <w:rPr>
          <w:rFonts w:cs="Century"/>
        </w:rPr>
        <w:t xml:space="preserve"> </w:t>
      </w:r>
    </w:p>
    <w:p w:rsidR="00077318" w:rsidRPr="00671134" w:rsidRDefault="00077318" w:rsidP="00E54C1F">
      <w:pPr>
        <w:spacing w:after="0" w:line="400" w:lineRule="exact"/>
        <w:rPr>
          <w:color w:val="000000" w:themeColor="text1"/>
        </w:rPr>
      </w:pPr>
      <w:r w:rsidRPr="00671134">
        <w:rPr>
          <w:rFonts w:hint="eastAsia"/>
          <w:color w:val="000000" w:themeColor="text1"/>
        </w:rPr>
        <w:t>（登録情報の変更）</w:t>
      </w:r>
    </w:p>
    <w:p w:rsidR="00A510D6" w:rsidRPr="00671134" w:rsidRDefault="00A510D6" w:rsidP="00077318">
      <w:pPr>
        <w:spacing w:after="0" w:line="400" w:lineRule="exact"/>
        <w:ind w:left="220" w:hangingChars="100" w:hanging="220"/>
        <w:rPr>
          <w:color w:val="000000" w:themeColor="text1"/>
        </w:rPr>
      </w:pPr>
      <w:r w:rsidRPr="00671134">
        <w:rPr>
          <w:color w:val="000000" w:themeColor="text1"/>
        </w:rPr>
        <w:t>第</w:t>
      </w:r>
      <w:r w:rsidRPr="00671134">
        <w:rPr>
          <w:rFonts w:hint="eastAsia"/>
          <w:color w:val="000000" w:themeColor="text1"/>
        </w:rPr>
        <w:t>８</w:t>
      </w:r>
      <w:r w:rsidRPr="00671134">
        <w:rPr>
          <w:color w:val="000000" w:themeColor="text1"/>
        </w:rPr>
        <w:t>条</w:t>
      </w:r>
      <w:r w:rsidRPr="00671134">
        <w:rPr>
          <w:rFonts w:hint="eastAsia"/>
          <w:color w:val="000000" w:themeColor="text1"/>
        </w:rPr>
        <w:t xml:space="preserve"> </w:t>
      </w:r>
      <w:r w:rsidR="0015118A" w:rsidRPr="00671134">
        <w:rPr>
          <w:rFonts w:hint="eastAsia"/>
          <w:color w:val="000000" w:themeColor="text1"/>
        </w:rPr>
        <w:t>登録店は、</w:t>
      </w:r>
      <w:r w:rsidR="00077318" w:rsidRPr="00671134">
        <w:rPr>
          <w:rFonts w:hint="eastAsia"/>
          <w:color w:val="000000" w:themeColor="text1"/>
        </w:rPr>
        <w:t>登録した情報に変更があった場合は</w:t>
      </w:r>
      <w:r w:rsidR="002A3A82" w:rsidRPr="00671134">
        <w:rPr>
          <w:rFonts w:cs="Century" w:hint="eastAsia"/>
          <w:color w:val="000000" w:themeColor="text1"/>
        </w:rPr>
        <w:t>東大阪市地産地食サポーター</w:t>
      </w:r>
      <w:r w:rsidR="00077318" w:rsidRPr="00671134">
        <w:rPr>
          <w:rFonts w:hint="eastAsia"/>
          <w:color w:val="000000" w:themeColor="text1"/>
        </w:rPr>
        <w:t>登録内容変更申請書（第</w:t>
      </w:r>
      <w:r w:rsidR="002A3A82" w:rsidRPr="00671134">
        <w:rPr>
          <w:rFonts w:hint="eastAsia"/>
          <w:color w:val="000000" w:themeColor="text1"/>
        </w:rPr>
        <w:t>４</w:t>
      </w:r>
      <w:r w:rsidR="00077318" w:rsidRPr="00671134">
        <w:rPr>
          <w:rFonts w:hint="eastAsia"/>
          <w:color w:val="000000" w:themeColor="text1"/>
        </w:rPr>
        <w:t>号様式）により</w:t>
      </w:r>
      <w:r w:rsidR="0015118A" w:rsidRPr="00671134">
        <w:rPr>
          <w:rFonts w:hint="eastAsia"/>
          <w:color w:val="000000" w:themeColor="text1"/>
        </w:rPr>
        <w:t>会長に速やかに</w:t>
      </w:r>
      <w:r w:rsidR="00077318" w:rsidRPr="00671134">
        <w:rPr>
          <w:rFonts w:hint="eastAsia"/>
          <w:color w:val="000000" w:themeColor="text1"/>
        </w:rPr>
        <w:t>報告しなければならない。</w:t>
      </w:r>
    </w:p>
    <w:p w:rsidR="00E54C1F" w:rsidRPr="00671134" w:rsidRDefault="00E54C1F" w:rsidP="00E54C1F">
      <w:pPr>
        <w:spacing w:after="0" w:line="400" w:lineRule="exact"/>
      </w:pPr>
      <w:r w:rsidRPr="00671134">
        <w:t>（実績報告）</w:t>
      </w:r>
    </w:p>
    <w:p w:rsidR="00E54C1F" w:rsidRPr="00671134" w:rsidRDefault="00E54C1F" w:rsidP="00E54C1F">
      <w:pPr>
        <w:spacing w:after="0" w:line="400" w:lineRule="exact"/>
        <w:ind w:left="220" w:hangingChars="100" w:hanging="220"/>
        <w:rPr>
          <w:rFonts w:cs="Century"/>
        </w:rPr>
      </w:pPr>
      <w:r w:rsidRPr="00671134">
        <w:t>第</w:t>
      </w:r>
      <w:r w:rsidR="0015118A" w:rsidRPr="00671134">
        <w:rPr>
          <w:rFonts w:hint="eastAsia"/>
        </w:rPr>
        <w:t>９</w:t>
      </w:r>
      <w:r w:rsidRPr="00671134">
        <w:t>条 登録店は、</w:t>
      </w:r>
      <w:r w:rsidRPr="00671134">
        <w:rPr>
          <w:rFonts w:hint="eastAsia"/>
        </w:rPr>
        <w:t>地産地食</w:t>
      </w:r>
      <w:r w:rsidRPr="00671134">
        <w:t>推進の</w:t>
      </w:r>
      <w:r w:rsidR="009168AF" w:rsidRPr="00671134">
        <w:rPr>
          <w:rFonts w:hint="eastAsia"/>
        </w:rPr>
        <w:t>取組み</w:t>
      </w:r>
      <w:r w:rsidRPr="00671134">
        <w:rPr>
          <w:rFonts w:hint="eastAsia"/>
        </w:rPr>
        <w:t>実績について</w:t>
      </w:r>
      <w:r w:rsidRPr="00671134">
        <w:t>、</w:t>
      </w:r>
      <w:r w:rsidR="002A3A82" w:rsidRPr="00671134">
        <w:rPr>
          <w:rFonts w:cs="Century" w:hint="eastAsia"/>
        </w:rPr>
        <w:t>東大阪市地産地食サポーター</w:t>
      </w:r>
      <w:r w:rsidRPr="00671134">
        <w:rPr>
          <w:rFonts w:cs="Century" w:hint="eastAsia"/>
        </w:rPr>
        <w:t>実績</w:t>
      </w:r>
      <w:r w:rsidR="00077318" w:rsidRPr="00671134">
        <w:t>報告書（第</w:t>
      </w:r>
      <w:r w:rsidR="002A3A82" w:rsidRPr="00671134">
        <w:rPr>
          <w:rFonts w:hint="eastAsia"/>
        </w:rPr>
        <w:t>５</w:t>
      </w:r>
      <w:r w:rsidRPr="00671134">
        <w:t>号様式）により</w:t>
      </w:r>
      <w:r w:rsidRPr="00671134">
        <w:rPr>
          <w:rFonts w:hint="eastAsia"/>
        </w:rPr>
        <w:t>第７条に定める</w:t>
      </w:r>
      <w:r w:rsidRPr="00671134">
        <w:t>登録期間</w:t>
      </w:r>
      <w:r w:rsidRPr="00671134">
        <w:rPr>
          <w:rFonts w:hint="eastAsia"/>
        </w:rPr>
        <w:t>の末日</w:t>
      </w:r>
      <w:r w:rsidRPr="00671134">
        <w:t>までに</w:t>
      </w:r>
      <w:r w:rsidRPr="00671134">
        <w:rPr>
          <w:rFonts w:hint="eastAsia"/>
        </w:rPr>
        <w:t>会長</w:t>
      </w:r>
      <w:r w:rsidRPr="00671134">
        <w:t>に報告しなければならない。</w:t>
      </w:r>
      <w:r w:rsidRPr="00671134">
        <w:rPr>
          <w:rFonts w:cs="Century"/>
        </w:rPr>
        <w:t xml:space="preserve"> </w:t>
      </w:r>
    </w:p>
    <w:p w:rsidR="0052592C" w:rsidRPr="00671134" w:rsidRDefault="0052592C" w:rsidP="00E54C1F">
      <w:pPr>
        <w:spacing w:after="0" w:line="400" w:lineRule="exact"/>
        <w:ind w:left="220" w:hangingChars="100" w:hanging="220"/>
      </w:pPr>
      <w:r w:rsidRPr="00671134">
        <w:rPr>
          <w:rFonts w:cs="Century" w:hint="eastAsia"/>
        </w:rPr>
        <w:t>２ 登録店は必要に応じ、取り組み状況等についての情報提供に協力するものとする。</w:t>
      </w:r>
    </w:p>
    <w:p w:rsidR="006B38B6" w:rsidRPr="00671134" w:rsidRDefault="00081E36" w:rsidP="00CE4AA9">
      <w:pPr>
        <w:spacing w:after="0" w:line="400" w:lineRule="exact"/>
        <w:ind w:left="-5"/>
      </w:pPr>
      <w:r w:rsidRPr="00671134">
        <w:t>（</w:t>
      </w:r>
      <w:r w:rsidR="009B3A92" w:rsidRPr="00671134">
        <w:t>登録</w:t>
      </w:r>
      <w:r w:rsidRPr="00671134">
        <w:t>の更新）</w:t>
      </w:r>
      <w:r w:rsidRPr="00671134">
        <w:rPr>
          <w:rFonts w:cs="Century"/>
        </w:rPr>
        <w:t xml:space="preserve"> </w:t>
      </w:r>
    </w:p>
    <w:p w:rsidR="00CE4AA9" w:rsidRPr="00671134" w:rsidRDefault="00115B01" w:rsidP="00CE4AA9">
      <w:pPr>
        <w:spacing w:after="0" w:line="400" w:lineRule="exact"/>
        <w:ind w:left="206" w:hanging="221"/>
      </w:pPr>
      <w:r w:rsidRPr="00671134">
        <w:t>第</w:t>
      </w:r>
      <w:r w:rsidR="0015118A" w:rsidRPr="00671134">
        <w:rPr>
          <w:rFonts w:hint="eastAsia"/>
        </w:rPr>
        <w:t>１０</w:t>
      </w:r>
      <w:r w:rsidR="00081E36" w:rsidRPr="00671134">
        <w:t xml:space="preserve">条 </w:t>
      </w:r>
      <w:r w:rsidR="009B3A92" w:rsidRPr="00671134">
        <w:t>登録</w:t>
      </w:r>
      <w:r w:rsidRPr="00671134">
        <w:rPr>
          <w:rFonts w:hint="eastAsia"/>
        </w:rPr>
        <w:t>店</w:t>
      </w:r>
      <w:r w:rsidR="00081E36" w:rsidRPr="00671134">
        <w:t>は、</w:t>
      </w:r>
      <w:r w:rsidR="009B3A92" w:rsidRPr="00671134">
        <w:t>登録</w:t>
      </w:r>
      <w:r w:rsidR="00081E36" w:rsidRPr="00671134">
        <w:t>期間の満了後も引き続き</w:t>
      </w:r>
      <w:r w:rsidR="009B3A92" w:rsidRPr="00671134">
        <w:t>登録</w:t>
      </w:r>
      <w:r w:rsidR="00081E36" w:rsidRPr="00671134">
        <w:t>店の</w:t>
      </w:r>
      <w:r w:rsidR="009B3A92" w:rsidRPr="00671134">
        <w:t>登録</w:t>
      </w:r>
      <w:r w:rsidR="00081E36" w:rsidRPr="00671134">
        <w:t>を受けようとするときは、当該</w:t>
      </w:r>
      <w:r w:rsidR="009B3A92" w:rsidRPr="00671134">
        <w:t>登録</w:t>
      </w:r>
      <w:r w:rsidR="00081E36" w:rsidRPr="00671134">
        <w:t>期間</w:t>
      </w:r>
      <w:r w:rsidR="00225608" w:rsidRPr="00671134">
        <w:rPr>
          <w:rFonts w:hint="eastAsia"/>
        </w:rPr>
        <w:t>の末</w:t>
      </w:r>
      <w:r w:rsidR="00081E36" w:rsidRPr="00671134">
        <w:t>日までに、</w:t>
      </w:r>
      <w:r w:rsidRPr="00671134">
        <w:rPr>
          <w:rFonts w:hint="eastAsia"/>
        </w:rPr>
        <w:t>会長</w:t>
      </w:r>
      <w:r w:rsidR="00081E36" w:rsidRPr="00671134">
        <w:t>に対し</w:t>
      </w:r>
      <w:r w:rsidR="009B3A92" w:rsidRPr="00671134">
        <w:t>登録</w:t>
      </w:r>
      <w:r w:rsidR="00081E36" w:rsidRPr="00671134">
        <w:t>の更新を申請することができる。この場合において、</w:t>
      </w:r>
      <w:r w:rsidR="009B3A92" w:rsidRPr="00671134">
        <w:t>登録</w:t>
      </w:r>
      <w:r w:rsidR="00081E36" w:rsidRPr="00671134">
        <w:t>の更新を受けようとする</w:t>
      </w:r>
      <w:r w:rsidR="009B3A92" w:rsidRPr="00671134">
        <w:t>登録</w:t>
      </w:r>
      <w:r w:rsidR="001A6CF8" w:rsidRPr="00671134">
        <w:t>店</w:t>
      </w:r>
      <w:r w:rsidR="00081E36" w:rsidRPr="00671134">
        <w:t>は、</w:t>
      </w:r>
      <w:r w:rsidR="002A3A82" w:rsidRPr="00671134">
        <w:rPr>
          <w:rFonts w:cs="Century" w:hint="eastAsia"/>
        </w:rPr>
        <w:t>東大阪市地産地食サポーター</w:t>
      </w:r>
      <w:r w:rsidR="00081E36" w:rsidRPr="00671134">
        <w:t>事業計画書</w:t>
      </w:r>
      <w:r w:rsidRPr="00671134">
        <w:rPr>
          <w:rFonts w:hint="eastAsia"/>
        </w:rPr>
        <w:t>（第２号様式）</w:t>
      </w:r>
      <w:r w:rsidRPr="00671134">
        <w:t>を</w:t>
      </w:r>
      <w:r w:rsidRPr="00671134">
        <w:rPr>
          <w:rFonts w:hint="eastAsia"/>
        </w:rPr>
        <w:t>会長</w:t>
      </w:r>
      <w:r w:rsidR="00081E36" w:rsidRPr="00671134">
        <w:t>に提出しなければならない。</w:t>
      </w:r>
      <w:r w:rsidR="00081E36" w:rsidRPr="00671134">
        <w:rPr>
          <w:rFonts w:cs="Century"/>
        </w:rPr>
        <w:t xml:space="preserve"> </w:t>
      </w:r>
    </w:p>
    <w:p w:rsidR="006B38B6" w:rsidRPr="00671134" w:rsidRDefault="00081E36" w:rsidP="00CE4AA9">
      <w:pPr>
        <w:spacing w:after="0" w:line="400" w:lineRule="exact"/>
        <w:ind w:left="206" w:hanging="221"/>
      </w:pPr>
      <w:r w:rsidRPr="00671134">
        <w:t xml:space="preserve">２ </w:t>
      </w:r>
      <w:r w:rsidR="00115B01" w:rsidRPr="00671134">
        <w:t>第</w:t>
      </w:r>
      <w:r w:rsidR="00115B01" w:rsidRPr="00671134">
        <w:rPr>
          <w:rFonts w:hint="eastAsia"/>
        </w:rPr>
        <w:t>４</w:t>
      </w:r>
      <w:r w:rsidRPr="00671134">
        <w:t>条の規定は、前項の規定による</w:t>
      </w:r>
      <w:r w:rsidR="009B3A92" w:rsidRPr="00671134">
        <w:t>登録</w:t>
      </w:r>
      <w:r w:rsidRPr="00671134">
        <w:t>の更新について準用する。</w:t>
      </w:r>
      <w:r w:rsidRPr="00671134">
        <w:rPr>
          <w:rFonts w:cs="Century"/>
        </w:rPr>
        <w:t xml:space="preserve"> </w:t>
      </w:r>
    </w:p>
    <w:p w:rsidR="006B38B6" w:rsidRPr="00671134" w:rsidRDefault="00081E36" w:rsidP="00CE4AA9">
      <w:pPr>
        <w:spacing w:after="0" w:line="400" w:lineRule="exact"/>
      </w:pPr>
      <w:r w:rsidRPr="00671134">
        <w:t>（</w:t>
      </w:r>
      <w:r w:rsidR="009B3A92" w:rsidRPr="00671134">
        <w:t>登録</w:t>
      </w:r>
      <w:r w:rsidRPr="00671134">
        <w:t>の辞退）</w:t>
      </w:r>
      <w:r w:rsidRPr="00671134">
        <w:rPr>
          <w:rFonts w:cs="Century"/>
        </w:rPr>
        <w:t xml:space="preserve"> </w:t>
      </w:r>
    </w:p>
    <w:p w:rsidR="00CE4AA9" w:rsidRPr="00671134" w:rsidRDefault="00115B01" w:rsidP="00CE4AA9">
      <w:pPr>
        <w:spacing w:after="0" w:line="400" w:lineRule="exact"/>
        <w:ind w:left="220" w:hangingChars="100" w:hanging="220"/>
      </w:pPr>
      <w:r w:rsidRPr="00671134">
        <w:t>第</w:t>
      </w:r>
      <w:r w:rsidR="0015118A" w:rsidRPr="00671134">
        <w:rPr>
          <w:rFonts w:hint="eastAsia"/>
        </w:rPr>
        <w:t>１１</w:t>
      </w:r>
      <w:r w:rsidR="00081E36" w:rsidRPr="00671134">
        <w:t xml:space="preserve">条 </w:t>
      </w:r>
      <w:r w:rsidR="009B3A92" w:rsidRPr="00671134">
        <w:t>登録</w:t>
      </w:r>
      <w:r w:rsidR="001A6CF8" w:rsidRPr="00671134">
        <w:t>店</w:t>
      </w:r>
      <w:r w:rsidR="00081E36" w:rsidRPr="00671134">
        <w:t>は、その営業を終了したとき又は</w:t>
      </w:r>
      <w:r w:rsidR="009B3A92" w:rsidRPr="00671134">
        <w:t>登録</w:t>
      </w:r>
      <w:r w:rsidR="002B74E6" w:rsidRPr="00671134">
        <w:t>を</w:t>
      </w:r>
      <w:r w:rsidR="00905404" w:rsidRPr="00671134">
        <w:rPr>
          <w:rFonts w:hint="eastAsia"/>
        </w:rPr>
        <w:t>取</w:t>
      </w:r>
      <w:r w:rsidR="002B74E6" w:rsidRPr="00671134">
        <w:rPr>
          <w:rFonts w:hint="eastAsia"/>
        </w:rPr>
        <w:t>消し</w:t>
      </w:r>
      <w:r w:rsidR="00081E36" w:rsidRPr="00671134">
        <w:t>しようとするときは、速や</w:t>
      </w:r>
      <w:r w:rsidRPr="00671134">
        <w:rPr>
          <w:rFonts w:hint="eastAsia"/>
        </w:rPr>
        <w:t>かに</w:t>
      </w:r>
      <w:r w:rsidR="002A3A82" w:rsidRPr="00671134">
        <w:rPr>
          <w:rFonts w:cs="Century" w:hint="eastAsia"/>
        </w:rPr>
        <w:t>東大阪市地産地食サポーター</w:t>
      </w:r>
      <w:r w:rsidR="002B74E6" w:rsidRPr="00671134">
        <w:rPr>
          <w:rFonts w:hint="eastAsia"/>
        </w:rPr>
        <w:t>登録取消</w:t>
      </w:r>
      <w:r w:rsidR="009E046F" w:rsidRPr="00671134">
        <w:rPr>
          <w:rFonts w:hint="eastAsia"/>
        </w:rPr>
        <w:t>申出書</w:t>
      </w:r>
      <w:r w:rsidR="002A3A82" w:rsidRPr="00671134">
        <w:t>（第</w:t>
      </w:r>
      <w:r w:rsidR="002A3A82" w:rsidRPr="00671134">
        <w:rPr>
          <w:rFonts w:hint="eastAsia"/>
        </w:rPr>
        <w:t>６</w:t>
      </w:r>
      <w:r w:rsidR="00081E36" w:rsidRPr="00671134">
        <w:t>号様式）を</w:t>
      </w:r>
      <w:r w:rsidRPr="00671134">
        <w:rPr>
          <w:rFonts w:hint="eastAsia"/>
        </w:rPr>
        <w:t>会長</w:t>
      </w:r>
      <w:r w:rsidRPr="00671134">
        <w:t>に提出</w:t>
      </w:r>
      <w:r w:rsidRPr="00671134">
        <w:rPr>
          <w:rFonts w:hint="eastAsia"/>
        </w:rPr>
        <w:t>し、</w:t>
      </w:r>
      <w:r w:rsidR="00225608" w:rsidRPr="00671134">
        <w:t>登録証および</w:t>
      </w:r>
      <w:r w:rsidRPr="00671134">
        <w:t>貸与</w:t>
      </w:r>
      <w:r w:rsidR="00225608" w:rsidRPr="00671134">
        <w:rPr>
          <w:rFonts w:hint="eastAsia"/>
        </w:rPr>
        <w:t>又は交付</w:t>
      </w:r>
      <w:r w:rsidR="0052592C" w:rsidRPr="00671134">
        <w:t>を受けた</w:t>
      </w:r>
      <w:r w:rsidR="0052592C" w:rsidRPr="00671134">
        <w:rPr>
          <w:rFonts w:hint="eastAsia"/>
        </w:rPr>
        <w:t>啓発</w:t>
      </w:r>
      <w:r w:rsidRPr="00671134">
        <w:t>促進用資材を</w:t>
      </w:r>
      <w:r w:rsidRPr="00671134">
        <w:rPr>
          <w:rFonts w:hint="eastAsia"/>
        </w:rPr>
        <w:t>会長</w:t>
      </w:r>
      <w:r w:rsidR="00081E36" w:rsidRPr="00671134">
        <w:t>に返却しなければならない。</w:t>
      </w:r>
    </w:p>
    <w:p w:rsidR="006B38B6" w:rsidRPr="00671134" w:rsidRDefault="00081E36" w:rsidP="00CE4AA9">
      <w:pPr>
        <w:spacing w:after="0" w:line="400" w:lineRule="exact"/>
        <w:ind w:left="220" w:hangingChars="100" w:hanging="220"/>
      </w:pPr>
      <w:r w:rsidRPr="00671134">
        <w:t>（</w:t>
      </w:r>
      <w:r w:rsidR="009B3A92" w:rsidRPr="00671134">
        <w:t>登録</w:t>
      </w:r>
      <w:r w:rsidRPr="00671134">
        <w:t>の取消し）</w:t>
      </w:r>
      <w:r w:rsidRPr="00671134">
        <w:rPr>
          <w:rFonts w:cs="Century"/>
        </w:rPr>
        <w:t xml:space="preserve"> </w:t>
      </w:r>
    </w:p>
    <w:p w:rsidR="006B38B6" w:rsidRPr="00671134" w:rsidRDefault="00115B01" w:rsidP="004C4DD0">
      <w:pPr>
        <w:spacing w:after="0" w:line="400" w:lineRule="exact"/>
        <w:ind w:left="220" w:hangingChars="100" w:hanging="220"/>
      </w:pPr>
      <w:r w:rsidRPr="00671134">
        <w:t>第</w:t>
      </w:r>
      <w:r w:rsidR="0015118A" w:rsidRPr="00671134">
        <w:rPr>
          <w:rFonts w:hint="eastAsia"/>
        </w:rPr>
        <w:t>１２</w:t>
      </w:r>
      <w:r w:rsidR="00081E36" w:rsidRPr="00671134">
        <w:t xml:space="preserve">条 </w:t>
      </w:r>
      <w:r w:rsidR="00C27FF2" w:rsidRPr="00671134">
        <w:t>会長</w:t>
      </w:r>
      <w:r w:rsidR="00081E36" w:rsidRPr="00671134">
        <w:t>は、</w:t>
      </w:r>
      <w:r w:rsidR="009B3A92" w:rsidRPr="00671134">
        <w:t>登録</w:t>
      </w:r>
      <w:r w:rsidR="001A6CF8" w:rsidRPr="00671134">
        <w:t>店</w:t>
      </w:r>
      <w:r w:rsidR="00081E36" w:rsidRPr="00671134">
        <w:t>が次の各号のいずれかに該当するときは、</w:t>
      </w:r>
      <w:r w:rsidR="009B3A92" w:rsidRPr="00671134">
        <w:t>登録</w:t>
      </w:r>
      <w:r w:rsidR="00081E36" w:rsidRPr="00671134">
        <w:t>を取り消すものとする。</w:t>
      </w:r>
      <w:r w:rsidR="00081E36" w:rsidRPr="00671134">
        <w:rPr>
          <w:rFonts w:cs="Century"/>
        </w:rPr>
        <w:t xml:space="preserve"> </w:t>
      </w:r>
    </w:p>
    <w:p w:rsidR="006B38B6" w:rsidRPr="00671134" w:rsidRDefault="00E54C1F" w:rsidP="00CE4AA9">
      <w:pPr>
        <w:numPr>
          <w:ilvl w:val="0"/>
          <w:numId w:val="3"/>
        </w:numPr>
        <w:spacing w:after="0" w:line="400" w:lineRule="exact"/>
        <w:ind w:left="663" w:hanging="442"/>
      </w:pPr>
      <w:r w:rsidRPr="00671134">
        <w:t>営業</w:t>
      </w:r>
      <w:r w:rsidR="00081E36" w:rsidRPr="00671134">
        <w:t>終了</w:t>
      </w:r>
      <w:r w:rsidRPr="00671134">
        <w:rPr>
          <w:rFonts w:hint="eastAsia"/>
        </w:rPr>
        <w:t>を確認</w:t>
      </w:r>
      <w:r w:rsidR="00081E36" w:rsidRPr="00671134">
        <w:t>したとき。（前条の規定による辞退の届出がない場合に限る。）</w:t>
      </w:r>
      <w:r w:rsidR="00081E36" w:rsidRPr="00671134">
        <w:rPr>
          <w:rFonts w:cs="Century"/>
        </w:rPr>
        <w:t xml:space="preserve"> </w:t>
      </w:r>
    </w:p>
    <w:p w:rsidR="006B38B6" w:rsidRPr="00671134" w:rsidRDefault="002A3A82" w:rsidP="00CE4AA9">
      <w:pPr>
        <w:numPr>
          <w:ilvl w:val="0"/>
          <w:numId w:val="3"/>
        </w:numPr>
        <w:spacing w:after="0" w:line="400" w:lineRule="exact"/>
        <w:ind w:left="663" w:hanging="442"/>
      </w:pPr>
      <w:r w:rsidRPr="00671134">
        <w:rPr>
          <w:rFonts w:hint="eastAsia"/>
        </w:rPr>
        <w:t>登録した情報に虚偽があったとき</w:t>
      </w:r>
      <w:r w:rsidR="00081E36" w:rsidRPr="00671134">
        <w:t>。</w:t>
      </w:r>
      <w:r w:rsidR="00081E36" w:rsidRPr="00671134">
        <w:rPr>
          <w:rFonts w:cs="Century"/>
        </w:rPr>
        <w:t xml:space="preserve"> </w:t>
      </w:r>
    </w:p>
    <w:p w:rsidR="006B38B6" w:rsidRPr="00671134" w:rsidRDefault="0052592C" w:rsidP="00CE4AA9">
      <w:pPr>
        <w:numPr>
          <w:ilvl w:val="0"/>
          <w:numId w:val="3"/>
        </w:numPr>
        <w:spacing w:after="0" w:line="400" w:lineRule="exact"/>
        <w:ind w:left="663" w:hanging="442"/>
      </w:pPr>
      <w:r w:rsidRPr="00671134">
        <w:rPr>
          <w:rFonts w:hint="eastAsia"/>
        </w:rPr>
        <w:t>第９</w:t>
      </w:r>
      <w:r w:rsidR="00081E36" w:rsidRPr="00671134">
        <w:t>条の規定による実績報告が同条に定める期限までになされないとき。</w:t>
      </w:r>
      <w:r w:rsidR="00081E36" w:rsidRPr="00671134">
        <w:rPr>
          <w:rFonts w:cs="Century"/>
        </w:rPr>
        <w:t xml:space="preserve"> </w:t>
      </w:r>
    </w:p>
    <w:p w:rsidR="006B38B6" w:rsidRPr="00671134" w:rsidRDefault="00081E36" w:rsidP="00CE4AA9">
      <w:pPr>
        <w:numPr>
          <w:ilvl w:val="0"/>
          <w:numId w:val="3"/>
        </w:numPr>
        <w:spacing w:after="0" w:line="400" w:lineRule="exact"/>
        <w:ind w:left="663" w:hanging="442"/>
      </w:pPr>
      <w:r w:rsidRPr="00671134">
        <w:t>消費者の信頼又は</w:t>
      </w:r>
      <w:r w:rsidR="0052592C" w:rsidRPr="00671134">
        <w:t>東大阪市産農産物等</w:t>
      </w:r>
      <w:r w:rsidRPr="00671134">
        <w:t>のイメージを著しく失墜させると</w:t>
      </w:r>
      <w:r w:rsidR="00C27FF2" w:rsidRPr="00671134">
        <w:t>会長</w:t>
      </w:r>
      <w:r w:rsidRPr="00671134">
        <w:t>が認めるとき。</w:t>
      </w:r>
      <w:r w:rsidRPr="00671134">
        <w:rPr>
          <w:rFonts w:cs="Century"/>
        </w:rPr>
        <w:t xml:space="preserve"> </w:t>
      </w:r>
    </w:p>
    <w:p w:rsidR="006B38B6" w:rsidRPr="00671134" w:rsidRDefault="00281F77" w:rsidP="00CE4AA9">
      <w:pPr>
        <w:numPr>
          <w:ilvl w:val="0"/>
          <w:numId w:val="3"/>
        </w:numPr>
        <w:spacing w:after="0" w:line="400" w:lineRule="exact"/>
        <w:ind w:left="663" w:hanging="442"/>
      </w:pPr>
      <w:r w:rsidRPr="00671134">
        <w:t>その他</w:t>
      </w:r>
      <w:r w:rsidRPr="00671134">
        <w:rPr>
          <w:rFonts w:hint="eastAsia"/>
        </w:rPr>
        <w:t>会長</w:t>
      </w:r>
      <w:r w:rsidR="00081E36" w:rsidRPr="00671134">
        <w:t>が必要と認めるとき。</w:t>
      </w:r>
    </w:p>
    <w:p w:rsidR="006B38B6" w:rsidRPr="00671134" w:rsidRDefault="00081E36" w:rsidP="00CE4AA9">
      <w:pPr>
        <w:spacing w:after="0" w:line="400" w:lineRule="exact"/>
        <w:ind w:left="220" w:hangingChars="100" w:hanging="220"/>
      </w:pPr>
      <w:r w:rsidRPr="00671134">
        <w:t xml:space="preserve">２ </w:t>
      </w:r>
      <w:r w:rsidR="00C27FF2" w:rsidRPr="00671134">
        <w:t>会長</w:t>
      </w:r>
      <w:r w:rsidRPr="00671134">
        <w:t>は、前項の規定により</w:t>
      </w:r>
      <w:r w:rsidR="009B3A92" w:rsidRPr="00671134">
        <w:t>登録</w:t>
      </w:r>
      <w:r w:rsidRPr="00671134">
        <w:t>を</w:t>
      </w:r>
      <w:r w:rsidR="00905404" w:rsidRPr="00671134">
        <w:t>取消し</w:t>
      </w:r>
      <w:r w:rsidRPr="00671134">
        <w:t>たときは、</w:t>
      </w:r>
      <w:r w:rsidR="002A3A82" w:rsidRPr="00671134">
        <w:rPr>
          <w:rFonts w:cs="Century" w:hint="eastAsia"/>
        </w:rPr>
        <w:t>東大阪市地産地食サポーター</w:t>
      </w:r>
      <w:r w:rsidR="009B3A92" w:rsidRPr="00671134">
        <w:t>登録</w:t>
      </w:r>
      <w:r w:rsidR="002A3A82" w:rsidRPr="00671134">
        <w:t>取消通知書（第</w:t>
      </w:r>
      <w:r w:rsidR="002A3A82" w:rsidRPr="00671134">
        <w:rPr>
          <w:rFonts w:hint="eastAsia"/>
        </w:rPr>
        <w:t>７</w:t>
      </w:r>
      <w:r w:rsidRPr="00671134">
        <w:t>号様式）により、</w:t>
      </w:r>
      <w:r w:rsidR="009B3A92" w:rsidRPr="00671134">
        <w:t>登録</w:t>
      </w:r>
      <w:r w:rsidRPr="00671134">
        <w:t>店に通知するものとする。</w:t>
      </w:r>
      <w:r w:rsidRPr="00671134">
        <w:rPr>
          <w:rFonts w:cs="Century"/>
        </w:rPr>
        <w:t xml:space="preserve">  </w:t>
      </w:r>
    </w:p>
    <w:p w:rsidR="004C4DD0" w:rsidRPr="00671134" w:rsidRDefault="004C4DD0" w:rsidP="00CE4AA9">
      <w:pPr>
        <w:spacing w:after="0" w:line="400" w:lineRule="exact"/>
      </w:pPr>
      <w:r w:rsidRPr="00671134">
        <w:rPr>
          <w:rFonts w:hint="eastAsia"/>
        </w:rPr>
        <w:t>（免責）</w:t>
      </w:r>
    </w:p>
    <w:p w:rsidR="004C4DD0" w:rsidRPr="00671134" w:rsidRDefault="0015118A" w:rsidP="004C4DD0">
      <w:pPr>
        <w:spacing w:after="0" w:line="400" w:lineRule="exact"/>
        <w:ind w:left="220" w:hangingChars="100" w:hanging="220"/>
      </w:pPr>
      <w:r w:rsidRPr="00671134">
        <w:rPr>
          <w:rFonts w:hint="eastAsia"/>
        </w:rPr>
        <w:t>第１３</w:t>
      </w:r>
      <w:r w:rsidR="004C4DD0" w:rsidRPr="00671134">
        <w:rPr>
          <w:rFonts w:hint="eastAsia"/>
        </w:rPr>
        <w:t>条 東大阪市農業振興啓発協議会は登録店が登録した情報について何らの保証責任を負わないものとする。</w:t>
      </w:r>
    </w:p>
    <w:p w:rsidR="004C4DD0" w:rsidRPr="00671134" w:rsidRDefault="004C4DD0" w:rsidP="004C4DD0">
      <w:pPr>
        <w:spacing w:after="0" w:line="400" w:lineRule="exact"/>
        <w:ind w:left="220" w:hangingChars="100" w:hanging="220"/>
      </w:pPr>
      <w:r w:rsidRPr="00671134">
        <w:rPr>
          <w:rFonts w:hint="eastAsia"/>
        </w:rPr>
        <w:t>２ 登録店が登録した情報に起因するトラブルおよび理由に関わらず削除・変更されたことに起因して登録店</w:t>
      </w:r>
      <w:r w:rsidR="00A757DE" w:rsidRPr="00671134">
        <w:rPr>
          <w:rFonts w:hint="eastAsia"/>
        </w:rPr>
        <w:t>ならびに消費者等</w:t>
      </w:r>
      <w:r w:rsidRPr="00671134">
        <w:rPr>
          <w:rFonts w:hint="eastAsia"/>
        </w:rPr>
        <w:t>に損害が生じた場合</w:t>
      </w:r>
      <w:r w:rsidR="00A757DE" w:rsidRPr="00671134">
        <w:rPr>
          <w:rFonts w:hint="eastAsia"/>
        </w:rPr>
        <w:t>において、東大阪市農業振興啓発協議会は</w:t>
      </w:r>
      <w:r w:rsidRPr="00671134">
        <w:rPr>
          <w:rFonts w:hint="eastAsia"/>
        </w:rPr>
        <w:t>いかなる責任も負わないものとする。</w:t>
      </w:r>
    </w:p>
    <w:p w:rsidR="00A757DE" w:rsidRPr="00671134" w:rsidRDefault="00A757DE" w:rsidP="004C4DD0">
      <w:pPr>
        <w:spacing w:after="0" w:line="400" w:lineRule="exact"/>
        <w:ind w:left="220" w:hangingChars="100" w:hanging="220"/>
      </w:pPr>
    </w:p>
    <w:p w:rsidR="004C4DD0" w:rsidRPr="00671134" w:rsidRDefault="004C4DD0" w:rsidP="00CE4AA9">
      <w:pPr>
        <w:spacing w:after="0" w:line="400" w:lineRule="exact"/>
      </w:pPr>
      <w:r w:rsidRPr="00671134">
        <w:rPr>
          <w:rFonts w:hint="eastAsia"/>
        </w:rPr>
        <w:t>（権利の帰属）</w:t>
      </w:r>
    </w:p>
    <w:p w:rsidR="004C4DD0" w:rsidRPr="00671134" w:rsidRDefault="0015118A" w:rsidP="004C4DD0">
      <w:pPr>
        <w:spacing w:after="0" w:line="400" w:lineRule="exact"/>
        <w:ind w:left="220" w:hangingChars="100" w:hanging="220"/>
      </w:pPr>
      <w:r w:rsidRPr="00671134">
        <w:rPr>
          <w:rFonts w:hint="eastAsia"/>
        </w:rPr>
        <w:t>第１４</w:t>
      </w:r>
      <w:r w:rsidR="004C4DD0" w:rsidRPr="00671134">
        <w:rPr>
          <w:rFonts w:hint="eastAsia"/>
        </w:rPr>
        <w:t>条 登録店により提供された文章および映像等の著作権については、当該登録者に帰属する。ただし、東大阪市農業振興啓発協議会はこれを本事業および関連事業に限り</w:t>
      </w:r>
      <w:r w:rsidR="009168AF" w:rsidRPr="00671134">
        <w:rPr>
          <w:rFonts w:hint="eastAsia"/>
        </w:rPr>
        <w:t>、</w:t>
      </w:r>
      <w:r w:rsidR="004C4DD0" w:rsidRPr="00671134">
        <w:rPr>
          <w:rFonts w:hint="eastAsia"/>
        </w:rPr>
        <w:t>制限なく使用することができる。</w:t>
      </w:r>
    </w:p>
    <w:p w:rsidR="006B38B6" w:rsidRPr="00671134" w:rsidRDefault="00281F77" w:rsidP="00CE4AA9">
      <w:pPr>
        <w:spacing w:after="0" w:line="400" w:lineRule="exact"/>
        <w:rPr>
          <w:color w:val="000000" w:themeColor="text1"/>
        </w:rPr>
      </w:pPr>
      <w:r w:rsidRPr="00671134">
        <w:rPr>
          <w:color w:val="000000" w:themeColor="text1"/>
        </w:rPr>
        <w:t>第１</w:t>
      </w:r>
      <w:r w:rsidR="0015118A" w:rsidRPr="00671134">
        <w:rPr>
          <w:rFonts w:hint="eastAsia"/>
          <w:color w:val="000000" w:themeColor="text1"/>
        </w:rPr>
        <w:t>５</w:t>
      </w:r>
      <w:r w:rsidR="00081E36" w:rsidRPr="00671134">
        <w:rPr>
          <w:color w:val="000000" w:themeColor="text1"/>
        </w:rPr>
        <w:t xml:space="preserve">条 </w:t>
      </w:r>
      <w:r w:rsidRPr="00671134">
        <w:rPr>
          <w:color w:val="000000" w:themeColor="text1"/>
        </w:rPr>
        <w:t>この要綱に定めるもののほか、必要な事項は、</w:t>
      </w:r>
      <w:r w:rsidRPr="00671134">
        <w:rPr>
          <w:rFonts w:hint="eastAsia"/>
          <w:color w:val="000000" w:themeColor="text1"/>
        </w:rPr>
        <w:t>会長</w:t>
      </w:r>
      <w:r w:rsidR="00081E36" w:rsidRPr="00671134">
        <w:rPr>
          <w:color w:val="000000" w:themeColor="text1"/>
        </w:rPr>
        <w:t>が別に定める。</w:t>
      </w:r>
      <w:r w:rsidR="00081E36" w:rsidRPr="00671134">
        <w:rPr>
          <w:rFonts w:cs="Century"/>
          <w:color w:val="000000" w:themeColor="text1"/>
        </w:rPr>
        <w:t xml:space="preserve">  </w:t>
      </w:r>
    </w:p>
    <w:p w:rsidR="00CE4AA9" w:rsidRPr="00671134" w:rsidRDefault="00CE4AA9" w:rsidP="00CE4AA9">
      <w:pPr>
        <w:spacing w:after="0" w:line="400" w:lineRule="exact"/>
      </w:pPr>
    </w:p>
    <w:p w:rsidR="006B38B6" w:rsidRPr="00671134" w:rsidRDefault="00081E36" w:rsidP="00CE4AA9">
      <w:pPr>
        <w:spacing w:after="0" w:line="400" w:lineRule="exact"/>
        <w:ind w:firstLineChars="100" w:firstLine="220"/>
      </w:pPr>
      <w:r w:rsidRPr="00671134">
        <w:t>附 則</w:t>
      </w:r>
      <w:r w:rsidRPr="00671134">
        <w:rPr>
          <w:rFonts w:cs="Century"/>
        </w:rPr>
        <w:t xml:space="preserve">  </w:t>
      </w:r>
    </w:p>
    <w:p w:rsidR="006B38B6" w:rsidRPr="00671134" w:rsidRDefault="00281F77" w:rsidP="00CE4AA9">
      <w:pPr>
        <w:spacing w:after="0" w:line="400" w:lineRule="exact"/>
        <w:ind w:left="231"/>
      </w:pPr>
      <w:r w:rsidRPr="00671134">
        <w:t>この要綱は、</w:t>
      </w:r>
      <w:r w:rsidRPr="00671134">
        <w:rPr>
          <w:rFonts w:hint="eastAsia"/>
        </w:rPr>
        <w:t>令和４</w:t>
      </w:r>
      <w:r w:rsidRPr="00671134">
        <w:t>年</w:t>
      </w:r>
      <w:r w:rsidRPr="00671134">
        <w:rPr>
          <w:rFonts w:hint="eastAsia"/>
        </w:rPr>
        <w:t>１２</w:t>
      </w:r>
      <w:r w:rsidR="009458C7" w:rsidRPr="00671134">
        <w:t>月</w:t>
      </w:r>
      <w:r w:rsidR="0027510B">
        <w:rPr>
          <w:rFonts w:hint="eastAsia"/>
        </w:rPr>
        <w:t>８</w:t>
      </w:r>
      <w:r w:rsidR="00081E36" w:rsidRPr="00671134">
        <w:t>日から実施する。</w:t>
      </w:r>
      <w:r w:rsidR="00081E36" w:rsidRPr="00671134">
        <w:rPr>
          <w:rFonts w:cs="Century"/>
        </w:rPr>
        <w:t xml:space="preserve"> </w:t>
      </w:r>
    </w:p>
    <w:p w:rsidR="006B38B6" w:rsidRPr="00671134" w:rsidRDefault="006B38B6" w:rsidP="00CE4AA9">
      <w:pPr>
        <w:spacing w:after="0" w:line="400" w:lineRule="exact"/>
      </w:pPr>
    </w:p>
    <w:p w:rsidR="00C27FF2" w:rsidRPr="00671134" w:rsidRDefault="00C27FF2" w:rsidP="00CE4AA9">
      <w:pPr>
        <w:widowControl w:val="0"/>
        <w:autoSpaceDE w:val="0"/>
        <w:autoSpaceDN w:val="0"/>
        <w:adjustRightInd w:val="0"/>
        <w:spacing w:after="0" w:line="360" w:lineRule="exact"/>
        <w:ind w:rightChars="400" w:right="880"/>
      </w:pPr>
    </w:p>
    <w:p w:rsidR="00C27FF2" w:rsidRPr="00671134" w:rsidRDefault="00C27FF2" w:rsidP="00C27FF2">
      <w:pPr>
        <w:widowControl w:val="0"/>
        <w:autoSpaceDE w:val="0"/>
        <w:autoSpaceDN w:val="0"/>
        <w:adjustRightInd w:val="0"/>
        <w:spacing w:after="0" w:line="240" w:lineRule="auto"/>
        <w:ind w:rightChars="400" w:right="880"/>
        <w:jc w:val="center"/>
        <w:rPr>
          <w:rFonts w:cs="MS-Mincho"/>
          <w:color w:val="auto"/>
          <w:kern w:val="0"/>
          <w:sz w:val="28"/>
        </w:rPr>
        <w:sectPr w:rsidR="00C27FF2" w:rsidRPr="00671134">
          <w:headerReference w:type="even" r:id="rId8"/>
          <w:headerReference w:type="default" r:id="rId9"/>
          <w:headerReference w:type="first" r:id="rId10"/>
          <w:pgSz w:w="11906" w:h="16838"/>
          <w:pgMar w:top="1529" w:right="1245" w:bottom="1188" w:left="1419" w:header="720" w:footer="720" w:gutter="0"/>
          <w:cols w:space="720"/>
        </w:sectPr>
      </w:pPr>
    </w:p>
    <w:p w:rsidR="005D699D" w:rsidRPr="00671134" w:rsidRDefault="005D699D" w:rsidP="002A3A82">
      <w:pPr>
        <w:widowControl w:val="0"/>
        <w:autoSpaceDE w:val="0"/>
        <w:autoSpaceDN w:val="0"/>
        <w:adjustRightInd w:val="0"/>
        <w:spacing w:after="0" w:line="240" w:lineRule="auto"/>
        <w:ind w:rightChars="400" w:right="880"/>
        <w:jc w:val="center"/>
        <w:rPr>
          <w:rFonts w:cs="MS-Mincho"/>
          <w:color w:val="FF0000"/>
          <w:kern w:val="0"/>
        </w:rPr>
      </w:pPr>
      <w:r w:rsidRPr="00671134">
        <w:rPr>
          <w:rFonts w:cs="MS-Mincho" w:hint="eastAsia"/>
          <w:color w:val="auto"/>
          <w:kern w:val="0"/>
          <w:sz w:val="28"/>
        </w:rPr>
        <w:t>東大阪市</w:t>
      </w:r>
      <w:r w:rsidRPr="00671134">
        <w:rPr>
          <w:rFonts w:cs="Times New Roman" w:hint="eastAsia"/>
          <w:color w:val="auto"/>
          <w:sz w:val="28"/>
          <w:szCs w:val="20"/>
        </w:rPr>
        <w:t>地産地食</w:t>
      </w:r>
      <w:r w:rsidR="00E54C1F" w:rsidRPr="00671134">
        <w:rPr>
          <w:rFonts w:cs="Times New Roman" w:hint="eastAsia"/>
          <w:color w:val="auto"/>
          <w:sz w:val="28"/>
          <w:szCs w:val="20"/>
        </w:rPr>
        <w:t>サポーター</w:t>
      </w:r>
      <w:r w:rsidRPr="00671134">
        <w:rPr>
          <w:rFonts w:cs="Times New Roman" w:hint="eastAsia"/>
          <w:color w:val="auto"/>
          <w:sz w:val="28"/>
          <w:szCs w:val="20"/>
        </w:rPr>
        <w:t xml:space="preserve"> </w:t>
      </w:r>
      <w:r w:rsidR="009B3A92" w:rsidRPr="00671134">
        <w:rPr>
          <w:rFonts w:cs="Times New Roman" w:hint="eastAsia"/>
          <w:color w:val="auto"/>
          <w:sz w:val="28"/>
          <w:szCs w:val="20"/>
        </w:rPr>
        <w:t>登録</w:t>
      </w:r>
      <w:r w:rsidR="005E7B55" w:rsidRPr="00671134">
        <w:rPr>
          <w:rFonts w:cs="Times New Roman" w:hint="eastAsia"/>
          <w:color w:val="auto"/>
          <w:sz w:val="28"/>
          <w:szCs w:val="20"/>
        </w:rPr>
        <w:t>申請</w:t>
      </w:r>
      <w:r w:rsidRPr="00671134">
        <w:rPr>
          <w:rFonts w:cs="Times New Roman" w:hint="eastAsia"/>
          <w:color w:val="auto"/>
          <w:sz w:val="28"/>
          <w:szCs w:val="20"/>
        </w:rPr>
        <w:t>書</w:t>
      </w:r>
    </w:p>
    <w:p w:rsidR="005D699D" w:rsidRPr="00671134" w:rsidRDefault="005D699D" w:rsidP="005D699D">
      <w:pPr>
        <w:widowControl w:val="0"/>
        <w:autoSpaceDE w:val="0"/>
        <w:autoSpaceDN w:val="0"/>
        <w:adjustRightInd w:val="0"/>
        <w:spacing w:after="0" w:line="240" w:lineRule="exact"/>
        <w:ind w:right="879"/>
        <w:jc w:val="both"/>
        <w:rPr>
          <w:rFonts w:cs="MS-Mincho"/>
          <w:color w:val="auto"/>
          <w:kern w:val="0"/>
        </w:rPr>
      </w:pPr>
    </w:p>
    <w:p w:rsidR="005D699D" w:rsidRPr="00671134" w:rsidRDefault="005D699D" w:rsidP="005D699D">
      <w:pPr>
        <w:widowControl w:val="0"/>
        <w:autoSpaceDE w:val="0"/>
        <w:autoSpaceDN w:val="0"/>
        <w:adjustRightInd w:val="0"/>
        <w:spacing w:after="0" w:line="240" w:lineRule="auto"/>
        <w:jc w:val="right"/>
        <w:rPr>
          <w:rFonts w:cs="MS-Mincho"/>
          <w:color w:val="auto"/>
          <w:kern w:val="0"/>
        </w:rPr>
      </w:pPr>
      <w:r w:rsidRPr="00671134">
        <w:rPr>
          <w:rFonts w:cs="MS-Mincho" w:hint="eastAsia"/>
          <w:color w:val="auto"/>
          <w:kern w:val="0"/>
        </w:rPr>
        <w:t xml:space="preserve">　　年　　月　　日</w:t>
      </w:r>
    </w:p>
    <w:p w:rsidR="005D699D" w:rsidRPr="00671134" w:rsidRDefault="005D699D" w:rsidP="005D699D">
      <w:pPr>
        <w:widowControl w:val="0"/>
        <w:spacing w:after="0" w:line="240" w:lineRule="auto"/>
        <w:ind w:left="220" w:hanging="220"/>
        <w:jc w:val="both"/>
        <w:rPr>
          <w:rFonts w:cs="Times New Roman"/>
          <w:color w:val="auto"/>
          <w:szCs w:val="20"/>
        </w:rPr>
      </w:pPr>
      <w:r w:rsidRPr="00671134">
        <w:rPr>
          <w:rFonts w:cs="Times New Roman" w:hint="eastAsia"/>
          <w:color w:val="auto"/>
          <w:szCs w:val="20"/>
        </w:rPr>
        <w:t>東大阪市農業振興啓発協議会 会長様</w:t>
      </w:r>
    </w:p>
    <w:p w:rsidR="00CE4AA9" w:rsidRPr="00671134" w:rsidRDefault="00CE4AA9" w:rsidP="00CE4AA9">
      <w:pPr>
        <w:widowControl w:val="0"/>
        <w:spacing w:after="0" w:line="276" w:lineRule="auto"/>
        <w:rPr>
          <w:rFonts w:cs="Times New Roman"/>
          <w:color w:val="auto"/>
          <w:szCs w:val="20"/>
        </w:rPr>
      </w:pPr>
    </w:p>
    <w:p w:rsidR="00257C23" w:rsidRDefault="00CE4AA9"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所</w:t>
      </w:r>
      <w:r w:rsidR="00257C23">
        <w:rPr>
          <w:rFonts w:cs="Times New Roman" w:hint="eastAsia"/>
          <w:color w:val="auto"/>
          <w:kern w:val="0"/>
          <w:szCs w:val="20"/>
        </w:rPr>
        <w:t xml:space="preserve"> </w:t>
      </w:r>
      <w:r w:rsidRPr="0027510B">
        <w:rPr>
          <w:rFonts w:cs="Times New Roman" w:hint="eastAsia"/>
          <w:color w:val="auto"/>
          <w:kern w:val="0"/>
          <w:szCs w:val="20"/>
        </w:rPr>
        <w:t>在</w:t>
      </w:r>
      <w:r w:rsidR="00257C23">
        <w:rPr>
          <w:rFonts w:cs="Times New Roman" w:hint="eastAsia"/>
          <w:color w:val="auto"/>
          <w:kern w:val="0"/>
          <w:szCs w:val="20"/>
        </w:rPr>
        <w:t xml:space="preserve"> </w:t>
      </w:r>
      <w:r w:rsidRPr="0027510B">
        <w:rPr>
          <w:rFonts w:cs="Times New Roman" w:hint="eastAsia"/>
          <w:color w:val="auto"/>
          <w:kern w:val="0"/>
          <w:szCs w:val="20"/>
        </w:rPr>
        <w:t>地＿＿＿＿＿＿＿＿＿＿＿＿＿</w:t>
      </w:r>
      <w:r w:rsidR="00257C23">
        <w:rPr>
          <w:rFonts w:cs="Times New Roman" w:hint="eastAsia"/>
          <w:color w:val="auto"/>
          <w:kern w:val="0"/>
          <w:szCs w:val="20"/>
        </w:rPr>
        <w:t>＿＿＿</w:t>
      </w:r>
      <w:r w:rsidRPr="0027510B">
        <w:rPr>
          <w:rFonts w:cs="Times New Roman" w:hint="eastAsia"/>
          <w:color w:val="auto"/>
          <w:kern w:val="0"/>
          <w:szCs w:val="20"/>
        </w:rPr>
        <w:t>事業者名＿＿＿＿＿＿＿＿＿＿＿＿＿＿＿＿代表者名＿＿</w:t>
      </w:r>
      <w:r w:rsidR="00257C23" w:rsidRPr="0027510B">
        <w:rPr>
          <w:rFonts w:cs="Times New Roman" w:hint="eastAsia"/>
          <w:color w:val="auto"/>
          <w:kern w:val="0"/>
          <w:szCs w:val="20"/>
        </w:rPr>
        <w:t>＿</w:t>
      </w:r>
      <w:r w:rsidRPr="0027510B">
        <w:rPr>
          <w:rFonts w:cs="Times New Roman" w:hint="eastAsia"/>
          <w:color w:val="auto"/>
          <w:kern w:val="0"/>
          <w:szCs w:val="20"/>
        </w:rPr>
        <w:t>＿＿＿＿＿＿＿＿＿＿＿＿</w:t>
      </w:r>
      <w:r w:rsidR="00257C23" w:rsidRPr="0027510B">
        <w:rPr>
          <w:rFonts w:cs="Times New Roman" w:hint="eastAsia"/>
          <w:color w:val="auto"/>
          <w:kern w:val="0"/>
          <w:szCs w:val="20"/>
        </w:rPr>
        <w:t>＿</w:t>
      </w:r>
    </w:p>
    <w:p w:rsidR="005D699D" w:rsidRPr="0027510B" w:rsidRDefault="00CE4AA9"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電話番号＿＿＿＿＿＿＿＿＿＿＿＿＿＿＿＿</w:t>
      </w:r>
    </w:p>
    <w:p w:rsidR="00E54C1F" w:rsidRPr="00671134" w:rsidRDefault="00E54C1F" w:rsidP="00E54C1F">
      <w:pPr>
        <w:widowControl w:val="0"/>
        <w:spacing w:after="0" w:line="360" w:lineRule="auto"/>
        <w:ind w:leftChars="2200" w:left="4840"/>
        <w:rPr>
          <w:rFonts w:cs="Times New Roman"/>
          <w:color w:val="auto"/>
          <w:kern w:val="0"/>
          <w:szCs w:val="20"/>
          <w:u w:val="single"/>
        </w:rPr>
      </w:pPr>
      <w:r w:rsidRPr="0027510B">
        <w:rPr>
          <w:rFonts w:cs="Times New Roman" w:hint="eastAsia"/>
          <w:color w:val="auto"/>
          <w:kern w:val="0"/>
          <w:szCs w:val="20"/>
        </w:rPr>
        <w:t>担当者名＿＿＿＿＿＿＿＿＿＿＿＿＿＿＿＿</w:t>
      </w:r>
    </w:p>
    <w:p w:rsidR="00E54C1F" w:rsidRPr="00671134" w:rsidRDefault="00E54C1F" w:rsidP="007B2E9B">
      <w:pPr>
        <w:widowControl w:val="0"/>
        <w:spacing w:after="0" w:line="276" w:lineRule="auto"/>
        <w:ind w:leftChars="2200" w:left="4840"/>
        <w:rPr>
          <w:rFonts w:cs="Times New Roman"/>
          <w:color w:val="auto"/>
          <w:szCs w:val="20"/>
        </w:rPr>
      </w:pPr>
    </w:p>
    <w:p w:rsidR="005D699D" w:rsidRPr="00671134" w:rsidRDefault="005E7B55" w:rsidP="005D699D">
      <w:pPr>
        <w:widowControl w:val="0"/>
        <w:autoSpaceDE w:val="0"/>
        <w:autoSpaceDN w:val="0"/>
        <w:adjustRightInd w:val="0"/>
        <w:spacing w:after="0" w:line="240" w:lineRule="exact"/>
        <w:rPr>
          <w:rFonts w:cs="MS-Mincho"/>
          <w:color w:val="auto"/>
          <w:kern w:val="0"/>
        </w:rPr>
      </w:pPr>
      <w:r w:rsidRPr="00671134">
        <w:rPr>
          <w:rFonts w:cs="MS-Mincho" w:hint="eastAsia"/>
          <w:color w:val="auto"/>
          <w:kern w:val="0"/>
        </w:rPr>
        <w:t xml:space="preserve">　次のとおり、“東大阪市地産地食</w:t>
      </w:r>
      <w:r w:rsidR="00E54C1F" w:rsidRPr="00671134">
        <w:rPr>
          <w:rFonts w:cs="MS-Mincho" w:hint="eastAsia"/>
          <w:color w:val="auto"/>
          <w:kern w:val="0"/>
        </w:rPr>
        <w:t>サポーター</w:t>
      </w:r>
      <w:r w:rsidRPr="00671134">
        <w:rPr>
          <w:rFonts w:cs="MS-Mincho" w:hint="eastAsia"/>
          <w:color w:val="auto"/>
          <w:kern w:val="0"/>
        </w:rPr>
        <w:t>”について申請し</w:t>
      </w:r>
      <w:r w:rsidR="005D699D" w:rsidRPr="00671134">
        <w:rPr>
          <w:rFonts w:cs="MS-Mincho" w:hint="eastAsia"/>
          <w:color w:val="auto"/>
          <w:kern w:val="0"/>
        </w:rPr>
        <w:t>ます。</w:t>
      </w:r>
    </w:p>
    <w:p w:rsidR="005D699D" w:rsidRPr="00671134" w:rsidRDefault="005D699D" w:rsidP="005D699D">
      <w:pPr>
        <w:widowControl w:val="0"/>
        <w:autoSpaceDE w:val="0"/>
        <w:autoSpaceDN w:val="0"/>
        <w:adjustRightInd w:val="0"/>
        <w:spacing w:after="0" w:line="240" w:lineRule="exact"/>
        <w:rPr>
          <w:rFonts w:cs="MS-Mincho"/>
          <w:color w:val="auto"/>
          <w:kern w:val="0"/>
        </w:rPr>
      </w:pPr>
      <w:r w:rsidRPr="00671134">
        <w:rPr>
          <w:rFonts w:cs="MS-Mincho" w:hint="eastAsia"/>
          <w:color w:val="auto"/>
          <w:kern w:val="0"/>
        </w:rPr>
        <w:t xml:space="preserve">　　　　　　　　　　　　　　　　　</w:t>
      </w:r>
    </w:p>
    <w:p w:rsidR="005D699D" w:rsidRPr="00671134" w:rsidRDefault="005D699D" w:rsidP="005D699D">
      <w:pPr>
        <w:widowControl w:val="0"/>
        <w:autoSpaceDE w:val="0"/>
        <w:autoSpaceDN w:val="0"/>
        <w:adjustRightInd w:val="0"/>
        <w:spacing w:after="0" w:line="120" w:lineRule="exact"/>
        <w:rPr>
          <w:rFonts w:cs="MS-Mincho"/>
          <w:color w:val="auto"/>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319"/>
      </w:tblGrid>
      <w:tr w:rsidR="005D699D" w:rsidRPr="00671134" w:rsidTr="005535D1">
        <w:trPr>
          <w:trHeight w:val="559"/>
        </w:trPr>
        <w:tc>
          <w:tcPr>
            <w:tcW w:w="1701" w:type="dxa"/>
            <w:vAlign w:val="center"/>
          </w:tcPr>
          <w:p w:rsidR="005D699D" w:rsidRPr="00671134" w:rsidRDefault="005D699D" w:rsidP="005D699D">
            <w:pPr>
              <w:widowControl w:val="0"/>
              <w:autoSpaceDE w:val="0"/>
              <w:autoSpaceDN w:val="0"/>
              <w:adjustRightInd w:val="0"/>
              <w:spacing w:after="0" w:line="240" w:lineRule="auto"/>
              <w:jc w:val="distribute"/>
              <w:rPr>
                <w:rFonts w:cs="MS"/>
                <w:color w:val="auto"/>
                <w:kern w:val="0"/>
              </w:rPr>
            </w:pPr>
            <w:r w:rsidRPr="00671134">
              <w:rPr>
                <w:rFonts w:cs="MS" w:hint="eastAsia"/>
                <w:color w:val="auto"/>
                <w:kern w:val="0"/>
              </w:rPr>
              <w:t>店舗の名称</w:t>
            </w:r>
          </w:p>
        </w:tc>
        <w:tc>
          <w:tcPr>
            <w:tcW w:w="7319" w:type="dxa"/>
            <w:vAlign w:val="center"/>
          </w:tcPr>
          <w:p w:rsidR="005D699D" w:rsidRPr="00671134" w:rsidRDefault="005D699D" w:rsidP="005D699D">
            <w:pPr>
              <w:widowControl w:val="0"/>
              <w:autoSpaceDE w:val="0"/>
              <w:autoSpaceDN w:val="0"/>
              <w:adjustRightInd w:val="0"/>
              <w:spacing w:after="0" w:line="240" w:lineRule="auto"/>
              <w:rPr>
                <w:rFonts w:cs="MS"/>
                <w:color w:val="auto"/>
                <w:kern w:val="0"/>
              </w:rPr>
            </w:pPr>
          </w:p>
        </w:tc>
      </w:tr>
      <w:tr w:rsidR="005D699D" w:rsidRPr="00671134" w:rsidTr="005535D1">
        <w:trPr>
          <w:trHeight w:val="2216"/>
        </w:trPr>
        <w:tc>
          <w:tcPr>
            <w:tcW w:w="1701" w:type="dxa"/>
            <w:vAlign w:val="center"/>
          </w:tcPr>
          <w:p w:rsidR="005D699D" w:rsidRPr="00671134" w:rsidRDefault="005D699D" w:rsidP="005D699D">
            <w:pPr>
              <w:widowControl w:val="0"/>
              <w:autoSpaceDE w:val="0"/>
              <w:autoSpaceDN w:val="0"/>
              <w:adjustRightInd w:val="0"/>
              <w:spacing w:after="0" w:line="240" w:lineRule="auto"/>
              <w:jc w:val="distribute"/>
              <w:rPr>
                <w:rFonts w:cs="MS"/>
                <w:color w:val="auto"/>
                <w:kern w:val="0"/>
              </w:rPr>
            </w:pPr>
            <w:r w:rsidRPr="00671134">
              <w:rPr>
                <w:rFonts w:cs="MS" w:hint="eastAsia"/>
                <w:color w:val="auto"/>
                <w:kern w:val="0"/>
              </w:rPr>
              <w:t>連絡先</w:t>
            </w:r>
          </w:p>
        </w:tc>
        <w:tc>
          <w:tcPr>
            <w:tcW w:w="7319" w:type="dxa"/>
            <w:vAlign w:val="center"/>
          </w:tcPr>
          <w:p w:rsidR="005D699D" w:rsidRPr="00671134" w:rsidRDefault="005D699D" w:rsidP="005D699D">
            <w:pPr>
              <w:widowControl w:val="0"/>
              <w:autoSpaceDE w:val="0"/>
              <w:autoSpaceDN w:val="0"/>
              <w:adjustRightInd w:val="0"/>
              <w:spacing w:after="0" w:line="240" w:lineRule="auto"/>
              <w:rPr>
                <w:color w:val="auto"/>
                <w:kern w:val="0"/>
              </w:rPr>
            </w:pPr>
            <w:r w:rsidRPr="00671134">
              <w:rPr>
                <w:rFonts w:hint="eastAsia"/>
                <w:color w:val="auto"/>
                <w:kern w:val="0"/>
              </w:rPr>
              <w:t>住　所：</w:t>
            </w:r>
            <w:r w:rsidRPr="00671134">
              <w:rPr>
                <w:rFonts w:hint="eastAsia"/>
                <w:color w:val="auto"/>
                <w:kern w:val="0"/>
                <w:sz w:val="20"/>
              </w:rPr>
              <w:t xml:space="preserve">〒　　　　－　</w:t>
            </w:r>
            <w:r w:rsidRPr="00671134">
              <w:rPr>
                <w:rFonts w:hint="eastAsia"/>
                <w:color w:val="auto"/>
                <w:kern w:val="0"/>
              </w:rPr>
              <w:t xml:space="preserve">　　　</w:t>
            </w:r>
          </w:p>
          <w:p w:rsidR="005D699D" w:rsidRPr="00671134" w:rsidRDefault="005D699D" w:rsidP="005D699D">
            <w:pPr>
              <w:widowControl w:val="0"/>
              <w:autoSpaceDE w:val="0"/>
              <w:autoSpaceDN w:val="0"/>
              <w:adjustRightInd w:val="0"/>
              <w:spacing w:after="0" w:line="240" w:lineRule="auto"/>
              <w:rPr>
                <w:color w:val="auto"/>
                <w:kern w:val="0"/>
              </w:rPr>
            </w:pPr>
          </w:p>
          <w:p w:rsidR="005D699D" w:rsidRPr="00671134" w:rsidRDefault="005D699D" w:rsidP="005D699D">
            <w:pPr>
              <w:widowControl w:val="0"/>
              <w:autoSpaceDE w:val="0"/>
              <w:autoSpaceDN w:val="0"/>
              <w:adjustRightInd w:val="0"/>
              <w:spacing w:after="0" w:line="240" w:lineRule="auto"/>
              <w:rPr>
                <w:color w:val="auto"/>
                <w:kern w:val="0"/>
              </w:rPr>
            </w:pPr>
          </w:p>
          <w:p w:rsidR="005D699D" w:rsidRPr="00671134" w:rsidRDefault="005D699D" w:rsidP="007B2E9B">
            <w:pPr>
              <w:widowControl w:val="0"/>
              <w:autoSpaceDE w:val="0"/>
              <w:autoSpaceDN w:val="0"/>
              <w:adjustRightInd w:val="0"/>
              <w:spacing w:after="0" w:line="360" w:lineRule="auto"/>
              <w:rPr>
                <w:color w:val="auto"/>
                <w:kern w:val="0"/>
              </w:rPr>
            </w:pPr>
            <w:r w:rsidRPr="00671134">
              <w:rPr>
                <w:color w:val="auto"/>
                <w:kern w:val="0"/>
              </w:rPr>
              <w:t>E-mail</w:t>
            </w:r>
            <w:r w:rsidRPr="00671134">
              <w:rPr>
                <w:rFonts w:hint="eastAsia"/>
                <w:color w:val="auto"/>
                <w:kern w:val="0"/>
              </w:rPr>
              <w:t>：</w:t>
            </w:r>
          </w:p>
          <w:p w:rsidR="007B2E9B" w:rsidRPr="00671134" w:rsidRDefault="007B2E9B" w:rsidP="007B2E9B">
            <w:pPr>
              <w:widowControl w:val="0"/>
              <w:autoSpaceDE w:val="0"/>
              <w:autoSpaceDN w:val="0"/>
              <w:adjustRightInd w:val="0"/>
              <w:spacing w:after="0" w:line="360" w:lineRule="auto"/>
              <w:rPr>
                <w:color w:val="auto"/>
                <w:kern w:val="0"/>
              </w:rPr>
            </w:pPr>
            <w:r w:rsidRPr="00671134">
              <w:rPr>
                <w:rFonts w:hint="eastAsia"/>
                <w:color w:val="auto"/>
                <w:kern w:val="0"/>
              </w:rPr>
              <w:t>ＦＡＸ：</w:t>
            </w:r>
          </w:p>
          <w:p w:rsidR="005D699D" w:rsidRPr="00671134" w:rsidRDefault="005D699D" w:rsidP="007B2E9B">
            <w:pPr>
              <w:widowControl w:val="0"/>
              <w:autoSpaceDE w:val="0"/>
              <w:autoSpaceDN w:val="0"/>
              <w:adjustRightInd w:val="0"/>
              <w:spacing w:after="0" w:line="360" w:lineRule="auto"/>
              <w:rPr>
                <w:rFonts w:cs="MS"/>
                <w:color w:val="auto"/>
                <w:kern w:val="0"/>
              </w:rPr>
            </w:pPr>
            <w:r w:rsidRPr="00671134">
              <w:rPr>
                <w:rFonts w:cs="Times New Roman" w:hint="eastAsia"/>
                <w:color w:val="auto"/>
              </w:rPr>
              <w:t>担当者：</w:t>
            </w:r>
            <w:r w:rsidRPr="00671134">
              <w:rPr>
                <w:rFonts w:cs="MS" w:hint="eastAsia"/>
                <w:color w:val="auto"/>
                <w:kern w:val="0"/>
              </w:rPr>
              <w:t xml:space="preserve"> </w:t>
            </w:r>
          </w:p>
        </w:tc>
      </w:tr>
      <w:tr w:rsidR="005D699D" w:rsidRPr="00671134" w:rsidTr="005535D1">
        <w:trPr>
          <w:trHeight w:val="1270"/>
        </w:trPr>
        <w:tc>
          <w:tcPr>
            <w:tcW w:w="1701" w:type="dxa"/>
            <w:vAlign w:val="center"/>
          </w:tcPr>
          <w:p w:rsidR="005D699D" w:rsidRPr="00671134" w:rsidRDefault="005D699D" w:rsidP="005D699D">
            <w:pPr>
              <w:widowControl w:val="0"/>
              <w:autoSpaceDE w:val="0"/>
              <w:autoSpaceDN w:val="0"/>
              <w:adjustRightInd w:val="0"/>
              <w:spacing w:after="0" w:line="240" w:lineRule="auto"/>
              <w:rPr>
                <w:rFonts w:cs="MS"/>
                <w:color w:val="auto"/>
                <w:kern w:val="0"/>
              </w:rPr>
            </w:pPr>
            <w:r w:rsidRPr="00671134">
              <w:rPr>
                <w:rFonts w:cs="MS" w:hint="eastAsia"/>
                <w:color w:val="auto"/>
                <w:kern w:val="0"/>
              </w:rPr>
              <w:t>SNSアカウント</w:t>
            </w:r>
          </w:p>
        </w:tc>
        <w:tc>
          <w:tcPr>
            <w:tcW w:w="7319" w:type="dxa"/>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MS"/>
                <w:color w:val="auto"/>
                <w:kern w:val="0"/>
              </w:rPr>
              <w:t xml:space="preserve">Twitter(@              )    </w:t>
            </w:r>
            <w:r w:rsidRPr="00671134">
              <w:rPr>
                <w:rFonts w:cs="MS" w:hint="eastAsia"/>
                <w:color w:val="auto"/>
                <w:kern w:val="0"/>
              </w:rPr>
              <w:t>インスタグラム(</w:t>
            </w:r>
            <w:r w:rsidRPr="00671134">
              <w:rPr>
                <w:rFonts w:cs="MS"/>
                <w:color w:val="auto"/>
                <w:kern w:val="0"/>
              </w:rPr>
              <w:t>@                 )</w:t>
            </w:r>
          </w:p>
          <w:p w:rsidR="005D699D" w:rsidRPr="00671134" w:rsidRDefault="005D699D" w:rsidP="005D699D">
            <w:pPr>
              <w:widowControl w:val="0"/>
              <w:autoSpaceDE w:val="0"/>
              <w:autoSpaceDN w:val="0"/>
              <w:adjustRightInd w:val="0"/>
              <w:spacing w:after="0" w:line="240" w:lineRule="auto"/>
              <w:jc w:val="center"/>
              <w:rPr>
                <w:rFonts w:cs="MS"/>
                <w:color w:val="auto"/>
                <w:kern w:val="0"/>
              </w:rPr>
            </w:pPr>
            <w:proofErr w:type="spellStart"/>
            <w:r w:rsidRPr="00671134">
              <w:rPr>
                <w:rFonts w:cs="MS" w:hint="eastAsia"/>
                <w:color w:val="auto"/>
                <w:kern w:val="0"/>
              </w:rPr>
              <w:t>f</w:t>
            </w:r>
            <w:r w:rsidRPr="00671134">
              <w:rPr>
                <w:rFonts w:cs="MS"/>
                <w:color w:val="auto"/>
                <w:kern w:val="0"/>
              </w:rPr>
              <w:t>acebook</w:t>
            </w:r>
            <w:proofErr w:type="spellEnd"/>
            <w:r w:rsidRPr="00671134">
              <w:rPr>
                <w:rFonts w:cs="MS"/>
                <w:color w:val="auto"/>
                <w:kern w:val="0"/>
              </w:rPr>
              <w:t xml:space="preserve">(@             )    </w:t>
            </w:r>
            <w:r w:rsidRPr="00671134">
              <w:rPr>
                <w:rFonts w:cs="MS" w:hint="eastAsia"/>
                <w:color w:val="auto"/>
                <w:kern w:val="0"/>
              </w:rPr>
              <w:t>その他(</w:t>
            </w:r>
            <w:r w:rsidRPr="00671134">
              <w:rPr>
                <w:rFonts w:cs="MS"/>
                <w:color w:val="auto"/>
                <w:kern w:val="0"/>
              </w:rPr>
              <w:t xml:space="preserve">           </w:t>
            </w:r>
            <w:r w:rsidRPr="00671134">
              <w:rPr>
                <w:rFonts w:cs="MS" w:hint="eastAsia"/>
                <w:color w:val="auto"/>
                <w:kern w:val="0"/>
              </w:rPr>
              <w:t>@</w:t>
            </w:r>
            <w:r w:rsidRPr="00671134">
              <w:rPr>
                <w:rFonts w:cs="MS"/>
                <w:color w:val="auto"/>
                <w:kern w:val="0"/>
              </w:rPr>
              <w:t xml:space="preserve">              )</w:t>
            </w:r>
          </w:p>
        </w:tc>
      </w:tr>
      <w:tr w:rsidR="005D699D" w:rsidRPr="00671134" w:rsidTr="005535D1">
        <w:trPr>
          <w:trHeight w:val="596"/>
        </w:trPr>
        <w:tc>
          <w:tcPr>
            <w:tcW w:w="1701" w:type="dxa"/>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MS" w:hint="eastAsia"/>
                <w:color w:val="auto"/>
                <w:kern w:val="0"/>
              </w:rPr>
              <w:t>業種</w:t>
            </w:r>
          </w:p>
        </w:tc>
        <w:tc>
          <w:tcPr>
            <w:tcW w:w="7319" w:type="dxa"/>
            <w:vAlign w:val="center"/>
          </w:tcPr>
          <w:p w:rsidR="005D699D" w:rsidRPr="00671134" w:rsidRDefault="005D699D" w:rsidP="005D699D">
            <w:pPr>
              <w:widowControl w:val="0"/>
              <w:autoSpaceDE w:val="0"/>
              <w:autoSpaceDN w:val="0"/>
              <w:adjustRightInd w:val="0"/>
              <w:spacing w:after="0" w:line="240" w:lineRule="auto"/>
              <w:jc w:val="center"/>
              <w:rPr>
                <w:rFonts w:cs="Times New Roman"/>
                <w:color w:val="auto"/>
              </w:rPr>
            </w:pPr>
            <w:r w:rsidRPr="00671134">
              <w:rPr>
                <w:rFonts w:cs="Times New Roman" w:hint="eastAsia"/>
                <w:color w:val="auto"/>
              </w:rPr>
              <w:t xml:space="preserve">飲食店　　・　　</w:t>
            </w:r>
            <w:r w:rsidR="00D45986" w:rsidRPr="00671134">
              <w:rPr>
                <w:rFonts w:cs="Times New Roman" w:hint="eastAsia"/>
                <w:color w:val="auto"/>
              </w:rPr>
              <w:t>小売店</w:t>
            </w:r>
          </w:p>
        </w:tc>
      </w:tr>
      <w:tr w:rsidR="005D699D" w:rsidRPr="00671134" w:rsidTr="005535D1">
        <w:trPr>
          <w:trHeight w:val="596"/>
        </w:trPr>
        <w:tc>
          <w:tcPr>
            <w:tcW w:w="1701" w:type="dxa"/>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MS" w:hint="eastAsia"/>
                <w:color w:val="auto"/>
                <w:kern w:val="0"/>
              </w:rPr>
              <w:t>業態</w:t>
            </w:r>
          </w:p>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ＭＳ" w:hint="eastAsia"/>
                <w:color w:val="auto"/>
                <w:kern w:val="0"/>
                <w:sz w:val="16"/>
              </w:rPr>
              <w:t>（いずれかに○）</w:t>
            </w:r>
          </w:p>
        </w:tc>
        <w:tc>
          <w:tcPr>
            <w:tcW w:w="7319" w:type="dxa"/>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Times New Roman" w:hint="eastAsia"/>
                <w:color w:val="auto"/>
              </w:rPr>
              <w:t>レストラン・カフェ・居酒屋・その他（　　　　　　　　　　　　）</w:t>
            </w:r>
          </w:p>
        </w:tc>
      </w:tr>
    </w:tbl>
    <w:p w:rsidR="005D699D" w:rsidRPr="00671134" w:rsidRDefault="005D699D" w:rsidP="005D699D">
      <w:pPr>
        <w:widowControl w:val="0"/>
        <w:spacing w:after="0" w:line="240" w:lineRule="auto"/>
        <w:jc w:val="both"/>
        <w:rPr>
          <w:rFonts w:cs="Times New Roman"/>
          <w:color w:val="auto"/>
        </w:rPr>
      </w:pPr>
      <w:r w:rsidRPr="00671134">
        <w:rPr>
          <w:rFonts w:cs="Times New Roman" w:hint="eastAsia"/>
          <w:color w:val="auto"/>
        </w:rPr>
        <w:t>※　店舗の名称の欄には、</w:t>
      </w:r>
      <w:r w:rsidR="009B3A92" w:rsidRPr="00671134">
        <w:rPr>
          <w:rFonts w:cs="Times New Roman" w:hint="eastAsia"/>
          <w:color w:val="auto"/>
        </w:rPr>
        <w:t>登録</w:t>
      </w:r>
      <w:r w:rsidRPr="00671134">
        <w:rPr>
          <w:rFonts w:cs="Times New Roman" w:hint="eastAsia"/>
          <w:color w:val="auto"/>
        </w:rPr>
        <w:t>を受けようとする店舗の名称を記載してください。</w:t>
      </w:r>
    </w:p>
    <w:p w:rsidR="005D699D" w:rsidRDefault="005D699D" w:rsidP="005D699D">
      <w:pPr>
        <w:widowControl w:val="0"/>
        <w:spacing w:after="0" w:line="240" w:lineRule="auto"/>
        <w:jc w:val="both"/>
        <w:rPr>
          <w:rFonts w:cs="Times New Roman"/>
        </w:rPr>
      </w:pPr>
    </w:p>
    <w:p w:rsidR="00AC567A" w:rsidRDefault="00AC567A" w:rsidP="005D699D">
      <w:pPr>
        <w:widowControl w:val="0"/>
        <w:spacing w:after="0" w:line="240" w:lineRule="auto"/>
        <w:jc w:val="both"/>
        <w:rPr>
          <w:rFonts w:cs="Times New Roman" w:hint="eastAsia"/>
        </w:rPr>
      </w:pPr>
    </w:p>
    <w:p w:rsidR="00AC567A" w:rsidRPr="00671134" w:rsidRDefault="0027510B" w:rsidP="00AC567A">
      <w:pPr>
        <w:spacing w:after="0" w:line="276" w:lineRule="auto"/>
        <w:ind w:firstLineChars="200" w:firstLine="482"/>
        <w:jc w:val="center"/>
        <w:rPr>
          <w:rFonts w:cs="Times New Roman"/>
          <w:kern w:val="0"/>
          <w:sz w:val="24"/>
        </w:rPr>
      </w:pPr>
      <w:r>
        <w:rPr>
          <w:rFonts w:cs="Times New Roman" w:hint="eastAsia"/>
          <w:b/>
          <w:kern w:val="0"/>
          <w:sz w:val="24"/>
        </w:rPr>
        <w:t>□　下</w:t>
      </w:r>
      <w:r w:rsidR="00AC567A" w:rsidRPr="00671134">
        <w:rPr>
          <w:rFonts w:cs="Times New Roman" w:hint="eastAsia"/>
          <w:b/>
          <w:kern w:val="0"/>
          <w:sz w:val="24"/>
        </w:rPr>
        <w:t>記について誓約します。</w:t>
      </w:r>
      <w:r w:rsidR="00AC567A" w:rsidRPr="00671134">
        <w:rPr>
          <w:rFonts w:cs="Times New Roman" w:hint="eastAsia"/>
          <w:kern w:val="0"/>
          <w:sz w:val="24"/>
        </w:rPr>
        <w:t>（□にレ点を記入してください。）</w:t>
      </w:r>
    </w:p>
    <w:p w:rsidR="00AC567A" w:rsidRPr="00671134" w:rsidRDefault="00AC567A" w:rsidP="005D699D">
      <w:pPr>
        <w:widowControl w:val="0"/>
        <w:spacing w:after="0" w:line="240" w:lineRule="auto"/>
        <w:jc w:val="both"/>
        <w:rPr>
          <w:rFonts w:cs="Times New Roman" w:hint="eastAsia"/>
        </w:rPr>
      </w:pPr>
    </w:p>
    <w:p w:rsidR="00E950D1" w:rsidRPr="00671134" w:rsidRDefault="00E950D1" w:rsidP="005D699D">
      <w:pPr>
        <w:spacing w:after="0" w:line="240" w:lineRule="exact"/>
        <w:rPr>
          <w:rFonts w:cs="Times New Roman"/>
          <w:kern w:val="0"/>
          <w:sz w:val="20"/>
        </w:rPr>
      </w:pPr>
    </w:p>
    <w:p w:rsidR="005D699D" w:rsidRPr="00671134" w:rsidRDefault="005D699D" w:rsidP="005D699D">
      <w:pPr>
        <w:spacing w:after="0" w:line="240" w:lineRule="exact"/>
        <w:rPr>
          <w:rFonts w:cs="Times New Roman"/>
          <w:kern w:val="0"/>
          <w:sz w:val="20"/>
        </w:rPr>
      </w:pPr>
      <w:r w:rsidRPr="00671134">
        <w:rPr>
          <w:rFonts w:cs="Times New Roman" w:hint="eastAsia"/>
          <w:kern w:val="0"/>
          <w:sz w:val="20"/>
        </w:rPr>
        <w:t>（東大阪市暴力団の排除の推進に関する条例に基づく暴力団の排除のための誓約）</w:t>
      </w:r>
    </w:p>
    <w:p w:rsidR="005D699D" w:rsidRPr="00671134" w:rsidRDefault="005D699D" w:rsidP="0037708D">
      <w:pPr>
        <w:spacing w:after="0" w:line="240" w:lineRule="exact"/>
        <w:ind w:left="480" w:hangingChars="300" w:hanging="480"/>
        <w:rPr>
          <w:rFonts w:cs="Times New Roman"/>
          <w:kern w:val="0"/>
          <w:sz w:val="16"/>
        </w:rPr>
      </w:pPr>
      <w:r w:rsidRPr="00671134">
        <w:rPr>
          <w:rFonts w:cs="Times New Roman" w:hint="eastAsia"/>
          <w:kern w:val="0"/>
          <w:sz w:val="16"/>
        </w:rPr>
        <w:t xml:space="preserve">　⑴　暴力団員による不当な行為の防止等に関する法律第２条第２号に規定する暴力団</w:t>
      </w:r>
      <w:r w:rsidR="005E7B55" w:rsidRPr="00671134">
        <w:rPr>
          <w:rFonts w:cs="Times New Roman" w:hint="eastAsia"/>
          <w:kern w:val="0"/>
          <w:sz w:val="16"/>
        </w:rPr>
        <w:t>および</w:t>
      </w:r>
      <w:r w:rsidRPr="00671134">
        <w:rPr>
          <w:rFonts w:cs="Times New Roman" w:hint="eastAsia"/>
          <w:kern w:val="0"/>
          <w:sz w:val="16"/>
        </w:rPr>
        <w:t>同条第６号に規定する暴力団員ではありません。</w:t>
      </w:r>
    </w:p>
    <w:p w:rsidR="005D699D" w:rsidRPr="00671134" w:rsidRDefault="005D699D" w:rsidP="005D699D">
      <w:pPr>
        <w:spacing w:after="0" w:line="240" w:lineRule="exact"/>
        <w:ind w:left="320" w:hangingChars="200" w:hanging="320"/>
        <w:rPr>
          <w:rFonts w:cs="ＭＳ Ｐゴシック"/>
          <w:kern w:val="0"/>
          <w:sz w:val="16"/>
          <w:shd w:val="pct15" w:color="auto" w:fill="FFFFFF"/>
        </w:rPr>
      </w:pPr>
      <w:r w:rsidRPr="00671134">
        <w:rPr>
          <w:rFonts w:cs="Times New Roman" w:hint="eastAsia"/>
          <w:kern w:val="0"/>
          <w:sz w:val="16"/>
        </w:rPr>
        <w:t xml:space="preserve">　⑵　</w:t>
      </w:r>
      <w:r w:rsidRPr="00671134">
        <w:rPr>
          <w:rFonts w:cs="ＭＳ Ｐゴシック" w:hint="eastAsia"/>
          <w:kern w:val="0"/>
          <w:sz w:val="16"/>
        </w:rPr>
        <w:t>暴力団又は暴力団員と密接な関係を有する者（以下「密接関係者」という。）ではありません。</w:t>
      </w:r>
    </w:p>
    <w:p w:rsidR="005D699D" w:rsidRPr="00671134" w:rsidRDefault="005D699D" w:rsidP="0037708D">
      <w:pPr>
        <w:widowControl w:val="0"/>
        <w:spacing w:after="0" w:line="240" w:lineRule="exact"/>
        <w:ind w:firstLineChars="100" w:firstLine="160"/>
        <w:jc w:val="both"/>
        <w:rPr>
          <w:rFonts w:cs="Times New Roman"/>
          <w:sz w:val="16"/>
        </w:rPr>
      </w:pPr>
      <w:r w:rsidRPr="00671134">
        <w:rPr>
          <w:rFonts w:cs="Times New Roman" w:hint="eastAsia"/>
          <w:sz w:val="16"/>
        </w:rPr>
        <w:t>⑶　暴力団、暴力団員又は密接関係者が経営等を支配し、又は経営等に関与することはありません。</w:t>
      </w:r>
    </w:p>
    <w:p w:rsidR="005D699D" w:rsidRPr="00671134" w:rsidRDefault="005D699D" w:rsidP="005D699D">
      <w:pPr>
        <w:spacing w:after="0" w:line="240" w:lineRule="exact"/>
        <w:ind w:left="320" w:hangingChars="200" w:hanging="320"/>
        <w:rPr>
          <w:rFonts w:cs="Times New Roman"/>
          <w:kern w:val="0"/>
          <w:sz w:val="16"/>
        </w:rPr>
      </w:pPr>
      <w:r w:rsidRPr="00671134">
        <w:rPr>
          <w:rFonts w:cs="Times New Roman" w:hint="eastAsia"/>
          <w:kern w:val="0"/>
          <w:sz w:val="16"/>
        </w:rPr>
        <w:t xml:space="preserve">　⑷　</w:t>
      </w:r>
      <w:r w:rsidRPr="00671134">
        <w:rPr>
          <w:rFonts w:cs="ＭＳ Ｐゴシック" w:hint="eastAsia"/>
          <w:kern w:val="0"/>
          <w:sz w:val="16"/>
        </w:rPr>
        <w:t>暴力団に対し利益を供与することはありません。</w:t>
      </w:r>
    </w:p>
    <w:p w:rsidR="005D699D" w:rsidRPr="00671134" w:rsidRDefault="005D699D" w:rsidP="005D699D">
      <w:pPr>
        <w:spacing w:after="0" w:line="240" w:lineRule="exact"/>
        <w:ind w:left="320" w:hangingChars="200" w:hanging="320"/>
        <w:rPr>
          <w:rFonts w:cs="Times New Roman"/>
          <w:kern w:val="0"/>
          <w:sz w:val="16"/>
        </w:rPr>
      </w:pPr>
      <w:r w:rsidRPr="00671134">
        <w:rPr>
          <w:rFonts w:cs="Times New Roman" w:hint="eastAsia"/>
          <w:kern w:val="0"/>
          <w:sz w:val="16"/>
        </w:rPr>
        <w:t xml:space="preserve">　⑸　上記の⑴から⑷までに反する場合は、この申請を却下され、</w:t>
      </w:r>
      <w:r w:rsidR="009B3A92" w:rsidRPr="00671134">
        <w:rPr>
          <w:rFonts w:cs="Times New Roman" w:hint="eastAsia"/>
          <w:kern w:val="0"/>
          <w:sz w:val="16"/>
        </w:rPr>
        <w:t>登録</w:t>
      </w:r>
      <w:r w:rsidRPr="00671134">
        <w:rPr>
          <w:rFonts w:cs="Times New Roman" w:hint="eastAsia"/>
          <w:kern w:val="0"/>
          <w:sz w:val="16"/>
        </w:rPr>
        <w:t>を取り消されることを承諾します。</w:t>
      </w:r>
    </w:p>
    <w:p w:rsidR="00C27FF2" w:rsidRPr="00671134" w:rsidRDefault="00C27FF2" w:rsidP="005D699D">
      <w:pPr>
        <w:spacing w:after="0" w:line="276" w:lineRule="auto"/>
        <w:ind w:firstLineChars="200" w:firstLine="482"/>
        <w:jc w:val="center"/>
        <w:rPr>
          <w:rFonts w:cs="Times New Roman"/>
          <w:b/>
          <w:kern w:val="0"/>
          <w:sz w:val="24"/>
        </w:rPr>
      </w:pPr>
    </w:p>
    <w:p w:rsidR="005D699D" w:rsidRPr="00AC567A" w:rsidRDefault="005D699D" w:rsidP="005D699D">
      <w:pPr>
        <w:sectPr w:rsidR="005D699D" w:rsidRPr="00AC567A">
          <w:headerReference w:type="default" r:id="rId11"/>
          <w:pgSz w:w="11906" w:h="16838"/>
          <w:pgMar w:top="1529" w:right="1245" w:bottom="1188" w:left="1419" w:header="720" w:footer="720" w:gutter="0"/>
          <w:cols w:space="720"/>
        </w:sectPr>
      </w:pPr>
    </w:p>
    <w:p w:rsidR="005D699D" w:rsidRPr="00671134" w:rsidRDefault="005D699D" w:rsidP="005D699D">
      <w:pPr>
        <w:widowControl w:val="0"/>
        <w:autoSpaceDE w:val="0"/>
        <w:autoSpaceDN w:val="0"/>
        <w:adjustRightInd w:val="0"/>
        <w:spacing w:after="0" w:line="240" w:lineRule="auto"/>
        <w:jc w:val="center"/>
        <w:rPr>
          <w:rFonts w:cs="MS-Mincho"/>
          <w:color w:val="auto"/>
          <w:kern w:val="0"/>
          <w:sz w:val="28"/>
        </w:rPr>
      </w:pPr>
      <w:r w:rsidRPr="00671134">
        <w:rPr>
          <w:rFonts w:cs="MS-Mincho" w:hint="eastAsia"/>
          <w:color w:val="auto"/>
          <w:kern w:val="0"/>
          <w:sz w:val="28"/>
        </w:rPr>
        <w:t>東大阪市地産地食</w:t>
      </w:r>
      <w:r w:rsidR="00E54C1F" w:rsidRPr="00671134">
        <w:rPr>
          <w:rFonts w:cs="MS-Mincho" w:hint="eastAsia"/>
          <w:color w:val="auto"/>
          <w:kern w:val="0"/>
          <w:sz w:val="28"/>
        </w:rPr>
        <w:t>サポーター</w:t>
      </w:r>
      <w:r w:rsidRPr="00671134">
        <w:rPr>
          <w:rFonts w:cs="MS-Mincho" w:hint="eastAsia"/>
          <w:color w:val="auto"/>
          <w:kern w:val="0"/>
          <w:sz w:val="28"/>
        </w:rPr>
        <w:t xml:space="preserve">　事業計画書</w:t>
      </w:r>
    </w:p>
    <w:p w:rsidR="005D699D" w:rsidRPr="00671134" w:rsidRDefault="005D699D" w:rsidP="005D699D">
      <w:pPr>
        <w:widowControl w:val="0"/>
        <w:autoSpaceDE w:val="0"/>
        <w:autoSpaceDN w:val="0"/>
        <w:adjustRightInd w:val="0"/>
        <w:spacing w:after="0" w:line="240" w:lineRule="auto"/>
        <w:jc w:val="center"/>
        <w:rPr>
          <w:rFonts w:cs="MS-Mincho"/>
          <w:color w:val="auto"/>
          <w:kern w:val="0"/>
          <w:sz w:val="28"/>
        </w:rPr>
      </w:pPr>
    </w:p>
    <w:p w:rsidR="005D699D" w:rsidRPr="00671134" w:rsidRDefault="005D699D" w:rsidP="005D699D">
      <w:pPr>
        <w:widowControl w:val="0"/>
        <w:autoSpaceDE w:val="0"/>
        <w:autoSpaceDN w:val="0"/>
        <w:adjustRightInd w:val="0"/>
        <w:spacing w:after="0" w:line="240" w:lineRule="auto"/>
        <w:ind w:right="240"/>
        <w:jc w:val="right"/>
        <w:rPr>
          <w:rFonts w:cs="MS-Mincho"/>
          <w:color w:val="auto"/>
          <w:kern w:val="0"/>
          <w:sz w:val="28"/>
          <w:u w:val="single"/>
        </w:rPr>
      </w:pPr>
      <w:r w:rsidRPr="00671134">
        <w:rPr>
          <w:rFonts w:cs="Times New Roman" w:hint="eastAsia"/>
          <w:noProof/>
          <w:color w:val="auto"/>
          <w:sz w:val="24"/>
          <w:szCs w:val="24"/>
          <w:u w:val="single"/>
        </w:rPr>
        <w:t>≪</w:t>
      </w:r>
      <w:r w:rsidR="0052592C" w:rsidRPr="00671134">
        <w:rPr>
          <w:rFonts w:cs="Times New Roman" w:hint="eastAsia"/>
          <w:noProof/>
          <w:color w:val="auto"/>
          <w:sz w:val="24"/>
          <w:szCs w:val="24"/>
          <w:u w:val="single"/>
        </w:rPr>
        <w:t>事業者</w:t>
      </w:r>
      <w:r w:rsidRPr="00671134">
        <w:rPr>
          <w:rFonts w:cs="Times New Roman" w:hint="eastAsia"/>
          <w:noProof/>
          <w:color w:val="auto"/>
          <w:sz w:val="24"/>
          <w:szCs w:val="24"/>
          <w:u w:val="single"/>
        </w:rPr>
        <w:t>名：　　　　　　　　　　≫</w:t>
      </w:r>
      <w:r w:rsidRPr="00671134">
        <w:rPr>
          <w:rFonts w:cs="Times New Roman"/>
          <w:noProof/>
          <w:color w:val="000000" w:themeColor="text1"/>
          <w:sz w:val="24"/>
          <w:szCs w:val="24"/>
          <w:u w:val="single"/>
        </w:rPr>
        <w:t xml:space="preserve">        </w:t>
      </w:r>
      <w:r w:rsidRPr="00671134">
        <w:rPr>
          <w:rFonts w:cs="Times New Roman" w:hint="eastAsia"/>
          <w:noProof/>
          <w:color w:val="000000" w:themeColor="text1"/>
          <w:sz w:val="24"/>
          <w:szCs w:val="24"/>
          <w:u w:val="single"/>
        </w:rPr>
        <w:t xml:space="preserve">　　　　　　</w:t>
      </w:r>
      <w:r w:rsidRPr="00671134">
        <w:rPr>
          <w:rFonts w:cs="Times New Roman" w:hint="eastAsia"/>
          <w:noProof/>
          <w:color w:val="auto"/>
          <w:sz w:val="24"/>
          <w:szCs w:val="24"/>
          <w:u w:val="single"/>
        </w:rPr>
        <w:t xml:space="preserve">　　　　　　　　</w:t>
      </w:r>
    </w:p>
    <w:p w:rsidR="005D699D" w:rsidRPr="00671134" w:rsidRDefault="005D699D" w:rsidP="005D699D">
      <w:pPr>
        <w:widowControl w:val="0"/>
        <w:autoSpaceDE w:val="0"/>
        <w:autoSpaceDN w:val="0"/>
        <w:adjustRightInd w:val="0"/>
        <w:spacing w:after="0" w:line="240" w:lineRule="auto"/>
        <w:jc w:val="both"/>
        <w:rPr>
          <w:rFonts w:cs="MS-Mincho"/>
          <w:b/>
          <w:color w:val="auto"/>
          <w:kern w:val="0"/>
          <w:sz w:val="24"/>
        </w:rPr>
      </w:pPr>
      <w:r w:rsidRPr="00671134">
        <w:rPr>
          <w:rFonts w:cs="Times New Roman" w:hint="eastAsia"/>
          <w:b/>
          <w:color w:val="auto"/>
          <w:sz w:val="24"/>
        </w:rPr>
        <w:t>１</w:t>
      </w:r>
      <w:r w:rsidRPr="00671134">
        <w:rPr>
          <w:rFonts w:cs="Times New Roman"/>
          <w:b/>
          <w:color w:val="auto"/>
          <w:sz w:val="24"/>
        </w:rPr>
        <w:t xml:space="preserve">　</w:t>
      </w:r>
      <w:r w:rsidR="0052592C" w:rsidRPr="00671134">
        <w:rPr>
          <w:rFonts w:cs="Times New Roman" w:hint="eastAsia"/>
          <w:b/>
          <w:color w:val="auto"/>
          <w:sz w:val="24"/>
        </w:rPr>
        <w:t>東大阪市産農産物等</w:t>
      </w:r>
      <w:r w:rsidRPr="00671134">
        <w:rPr>
          <w:rFonts w:cs="Times New Roman" w:hint="eastAsia"/>
          <w:b/>
          <w:color w:val="auto"/>
          <w:sz w:val="24"/>
        </w:rPr>
        <w:t>の提供計画</w:t>
      </w:r>
      <w:r w:rsidR="00E54C1F" w:rsidRPr="00671134">
        <w:rPr>
          <w:rFonts w:cs="Times New Roman" w:hint="eastAsia"/>
          <w:color w:val="auto"/>
          <w:sz w:val="21"/>
        </w:rPr>
        <w:t>（この内容で情報が掲載されます）</w:t>
      </w: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81"/>
        <w:gridCol w:w="6288"/>
      </w:tblGrid>
      <w:tr w:rsidR="005D699D" w:rsidRPr="00671134" w:rsidTr="005535D1">
        <w:trPr>
          <w:trHeight w:val="932"/>
          <w:jc w:val="center"/>
        </w:trPr>
        <w:tc>
          <w:tcPr>
            <w:tcW w:w="2606" w:type="dxa"/>
            <w:gridSpan w:val="2"/>
            <w:vAlign w:val="center"/>
          </w:tcPr>
          <w:p w:rsidR="005D699D" w:rsidRPr="00671134" w:rsidRDefault="004E6FE3" w:rsidP="004E6FE3">
            <w:pPr>
              <w:widowControl w:val="0"/>
              <w:autoSpaceDE w:val="0"/>
              <w:autoSpaceDN w:val="0"/>
              <w:adjustRightInd w:val="0"/>
              <w:spacing w:after="0" w:line="240" w:lineRule="auto"/>
              <w:ind w:rightChars="-49" w:right="-108"/>
              <w:jc w:val="center"/>
              <w:rPr>
                <w:color w:val="auto"/>
                <w:kern w:val="0"/>
              </w:rPr>
            </w:pPr>
            <w:r w:rsidRPr="00671134">
              <w:rPr>
                <w:rFonts w:hint="eastAsia"/>
                <w:color w:val="auto"/>
                <w:kern w:val="0"/>
              </w:rPr>
              <w:t>料理・商品の名前</w:t>
            </w:r>
          </w:p>
        </w:tc>
        <w:tc>
          <w:tcPr>
            <w:tcW w:w="6288" w:type="dxa"/>
            <w:vAlign w:val="center"/>
          </w:tcPr>
          <w:p w:rsidR="005D699D" w:rsidRPr="00671134" w:rsidRDefault="005D699D" w:rsidP="005D699D">
            <w:pPr>
              <w:widowControl w:val="0"/>
              <w:autoSpaceDE w:val="0"/>
              <w:autoSpaceDN w:val="0"/>
              <w:adjustRightInd w:val="0"/>
              <w:spacing w:after="0" w:line="240" w:lineRule="auto"/>
              <w:jc w:val="both"/>
              <w:rPr>
                <w:color w:val="FF0000"/>
                <w:kern w:val="0"/>
              </w:rPr>
            </w:pPr>
          </w:p>
          <w:p w:rsidR="005D699D" w:rsidRPr="00671134" w:rsidRDefault="005D699D" w:rsidP="005D699D">
            <w:pPr>
              <w:widowControl w:val="0"/>
              <w:autoSpaceDE w:val="0"/>
              <w:autoSpaceDN w:val="0"/>
              <w:adjustRightInd w:val="0"/>
              <w:spacing w:after="0" w:line="240" w:lineRule="auto"/>
              <w:jc w:val="both"/>
              <w:rPr>
                <w:color w:val="FF0000"/>
                <w:kern w:val="0"/>
              </w:rPr>
            </w:pPr>
          </w:p>
          <w:p w:rsidR="005D699D" w:rsidRPr="00671134" w:rsidRDefault="005D699D" w:rsidP="005D699D">
            <w:pPr>
              <w:widowControl w:val="0"/>
              <w:autoSpaceDE w:val="0"/>
              <w:autoSpaceDN w:val="0"/>
              <w:adjustRightInd w:val="0"/>
              <w:spacing w:after="0" w:line="240" w:lineRule="auto"/>
              <w:jc w:val="both"/>
              <w:rPr>
                <w:color w:val="FF0000"/>
                <w:kern w:val="0"/>
              </w:rPr>
            </w:pPr>
          </w:p>
        </w:tc>
      </w:tr>
      <w:tr w:rsidR="005D699D" w:rsidRPr="00671134" w:rsidTr="005535D1">
        <w:trPr>
          <w:cantSplit/>
          <w:trHeight w:val="481"/>
          <w:jc w:val="center"/>
        </w:trPr>
        <w:tc>
          <w:tcPr>
            <w:tcW w:w="425" w:type="dxa"/>
            <w:vMerge w:val="restart"/>
            <w:shd w:val="clear" w:color="auto" w:fill="DEEAF6"/>
            <w:textDirection w:val="tbRlV"/>
            <w:vAlign w:val="center"/>
          </w:tcPr>
          <w:p w:rsidR="005D699D" w:rsidRPr="00671134" w:rsidRDefault="005D699D" w:rsidP="005D699D">
            <w:pPr>
              <w:widowControl w:val="0"/>
              <w:autoSpaceDE w:val="0"/>
              <w:autoSpaceDN w:val="0"/>
              <w:adjustRightInd w:val="0"/>
              <w:spacing w:after="0" w:line="360" w:lineRule="auto"/>
              <w:ind w:left="113" w:right="113"/>
              <w:jc w:val="center"/>
              <w:rPr>
                <w:rFonts w:cs="MS"/>
                <w:color w:val="auto"/>
                <w:kern w:val="0"/>
              </w:rPr>
            </w:pPr>
            <w:r w:rsidRPr="00671134">
              <w:rPr>
                <w:rFonts w:cs="MS" w:hint="eastAsia"/>
                <w:color w:val="auto"/>
                <w:kern w:val="0"/>
              </w:rPr>
              <w:t>店舗のＰＲ</w:t>
            </w:r>
          </w:p>
        </w:tc>
        <w:tc>
          <w:tcPr>
            <w:tcW w:w="2181" w:type="dxa"/>
            <w:tcBorders>
              <w:bottom w:val="dotted" w:sz="4" w:space="0" w:color="auto"/>
            </w:tcBorders>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MS" w:hint="eastAsia"/>
                <w:color w:val="auto"/>
                <w:kern w:val="0"/>
              </w:rPr>
              <w:t>営業時間</w:t>
            </w:r>
          </w:p>
        </w:tc>
        <w:tc>
          <w:tcPr>
            <w:tcW w:w="6288" w:type="dxa"/>
            <w:tcBorders>
              <w:bottom w:val="dotted" w:sz="4" w:space="0" w:color="auto"/>
            </w:tcBorders>
            <w:vAlign w:val="center"/>
          </w:tcPr>
          <w:p w:rsidR="005D699D" w:rsidRPr="00671134" w:rsidRDefault="00CF1724" w:rsidP="00CF1724">
            <w:pPr>
              <w:widowControl w:val="0"/>
              <w:autoSpaceDE w:val="0"/>
              <w:autoSpaceDN w:val="0"/>
              <w:adjustRightInd w:val="0"/>
              <w:spacing w:after="0" w:line="240" w:lineRule="auto"/>
              <w:jc w:val="center"/>
              <w:rPr>
                <w:color w:val="FF0000"/>
                <w:kern w:val="0"/>
              </w:rPr>
            </w:pPr>
            <w:r w:rsidRPr="00671134">
              <w:rPr>
                <w:rFonts w:hint="eastAsia"/>
                <w:color w:val="000000" w:themeColor="text1"/>
                <w:kern w:val="0"/>
                <w:sz w:val="21"/>
              </w:rPr>
              <w:t>：　　　　～　　　　　：</w:t>
            </w:r>
          </w:p>
        </w:tc>
      </w:tr>
      <w:tr w:rsidR="005D699D" w:rsidRPr="00671134" w:rsidTr="005535D1">
        <w:trPr>
          <w:cantSplit/>
          <w:trHeight w:val="417"/>
          <w:jc w:val="center"/>
        </w:trPr>
        <w:tc>
          <w:tcPr>
            <w:tcW w:w="425" w:type="dxa"/>
            <w:vMerge/>
            <w:shd w:val="clear" w:color="auto" w:fill="DEEAF6"/>
            <w:textDirection w:val="tbRlV"/>
          </w:tcPr>
          <w:p w:rsidR="005D699D" w:rsidRPr="00671134" w:rsidRDefault="005D699D" w:rsidP="005D699D">
            <w:pPr>
              <w:widowControl w:val="0"/>
              <w:autoSpaceDE w:val="0"/>
              <w:autoSpaceDN w:val="0"/>
              <w:adjustRightInd w:val="0"/>
              <w:spacing w:after="0" w:line="240" w:lineRule="auto"/>
              <w:ind w:left="113" w:right="113"/>
              <w:jc w:val="both"/>
              <w:rPr>
                <w:rFonts w:cs="MS"/>
                <w:color w:val="auto"/>
                <w:kern w:val="0"/>
              </w:rPr>
            </w:pPr>
          </w:p>
        </w:tc>
        <w:tc>
          <w:tcPr>
            <w:tcW w:w="2181" w:type="dxa"/>
            <w:tcBorders>
              <w:top w:val="dotted" w:sz="4" w:space="0" w:color="auto"/>
              <w:bottom w:val="dotted" w:sz="4" w:space="0" w:color="auto"/>
            </w:tcBorders>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MS" w:hint="eastAsia"/>
                <w:color w:val="auto"/>
                <w:kern w:val="0"/>
              </w:rPr>
              <w:t>定休日</w:t>
            </w:r>
          </w:p>
        </w:tc>
        <w:tc>
          <w:tcPr>
            <w:tcW w:w="6288" w:type="dxa"/>
            <w:tcBorders>
              <w:top w:val="dotted" w:sz="4" w:space="0" w:color="auto"/>
              <w:bottom w:val="dotted" w:sz="4" w:space="0" w:color="auto"/>
            </w:tcBorders>
            <w:vAlign w:val="center"/>
          </w:tcPr>
          <w:p w:rsidR="005D699D" w:rsidRPr="00671134" w:rsidRDefault="005D699D" w:rsidP="005D699D">
            <w:pPr>
              <w:widowControl w:val="0"/>
              <w:autoSpaceDE w:val="0"/>
              <w:autoSpaceDN w:val="0"/>
              <w:adjustRightInd w:val="0"/>
              <w:spacing w:after="0" w:line="240" w:lineRule="auto"/>
              <w:jc w:val="both"/>
              <w:rPr>
                <w:color w:val="FF0000"/>
                <w:kern w:val="0"/>
              </w:rPr>
            </w:pPr>
          </w:p>
        </w:tc>
      </w:tr>
      <w:tr w:rsidR="005D699D" w:rsidRPr="00671134" w:rsidTr="00E950D1">
        <w:trPr>
          <w:cantSplit/>
          <w:trHeight w:val="613"/>
          <w:jc w:val="center"/>
        </w:trPr>
        <w:tc>
          <w:tcPr>
            <w:tcW w:w="425" w:type="dxa"/>
            <w:vMerge/>
            <w:shd w:val="clear" w:color="auto" w:fill="DEEAF6"/>
            <w:textDirection w:val="tbRlV"/>
          </w:tcPr>
          <w:p w:rsidR="005D699D" w:rsidRPr="00671134" w:rsidRDefault="005D699D" w:rsidP="005D699D">
            <w:pPr>
              <w:widowControl w:val="0"/>
              <w:autoSpaceDE w:val="0"/>
              <w:autoSpaceDN w:val="0"/>
              <w:adjustRightInd w:val="0"/>
              <w:spacing w:after="0" w:line="240" w:lineRule="auto"/>
              <w:ind w:left="113" w:right="113"/>
              <w:jc w:val="both"/>
              <w:rPr>
                <w:rFonts w:cs="MS"/>
                <w:color w:val="auto"/>
                <w:kern w:val="0"/>
              </w:rPr>
            </w:pPr>
          </w:p>
        </w:tc>
        <w:tc>
          <w:tcPr>
            <w:tcW w:w="2181" w:type="dxa"/>
            <w:tcBorders>
              <w:top w:val="dotted" w:sz="4" w:space="0" w:color="auto"/>
              <w:bottom w:val="dotted" w:sz="4" w:space="0" w:color="auto"/>
            </w:tcBorders>
            <w:vAlign w:val="center"/>
          </w:tcPr>
          <w:p w:rsidR="005D699D" w:rsidRPr="00671134" w:rsidRDefault="00E950D1" w:rsidP="005D699D">
            <w:pPr>
              <w:widowControl w:val="0"/>
              <w:autoSpaceDE w:val="0"/>
              <w:autoSpaceDN w:val="0"/>
              <w:adjustRightInd w:val="0"/>
              <w:spacing w:after="0" w:line="240" w:lineRule="auto"/>
              <w:jc w:val="center"/>
              <w:rPr>
                <w:rFonts w:cs="MS"/>
                <w:color w:val="auto"/>
                <w:kern w:val="0"/>
              </w:rPr>
            </w:pPr>
            <w:r w:rsidRPr="00671134">
              <w:rPr>
                <w:rFonts w:cs="MS" w:hint="eastAsia"/>
                <w:color w:val="auto"/>
                <w:kern w:val="0"/>
              </w:rPr>
              <w:t>提供する</w:t>
            </w:r>
            <w:r w:rsidR="0052592C" w:rsidRPr="00671134">
              <w:rPr>
                <w:rFonts w:cs="MS" w:hint="eastAsia"/>
                <w:color w:val="auto"/>
                <w:kern w:val="0"/>
              </w:rPr>
              <w:t>東大阪市産農産物等</w:t>
            </w:r>
          </w:p>
        </w:tc>
        <w:tc>
          <w:tcPr>
            <w:tcW w:w="6288" w:type="dxa"/>
            <w:tcBorders>
              <w:top w:val="dotted" w:sz="4" w:space="0" w:color="auto"/>
              <w:bottom w:val="dotted" w:sz="4" w:space="0" w:color="auto"/>
            </w:tcBorders>
            <w:vAlign w:val="center"/>
          </w:tcPr>
          <w:p w:rsidR="005D699D" w:rsidRPr="00671134" w:rsidRDefault="005D699D" w:rsidP="005D699D">
            <w:pPr>
              <w:widowControl w:val="0"/>
              <w:spacing w:after="0" w:line="240" w:lineRule="auto"/>
              <w:jc w:val="both"/>
              <w:rPr>
                <w:rFonts w:cs="Times New Roman"/>
                <w:color w:val="FF0000"/>
              </w:rPr>
            </w:pPr>
          </w:p>
        </w:tc>
      </w:tr>
      <w:tr w:rsidR="005D699D" w:rsidRPr="00671134" w:rsidTr="005E7B55">
        <w:trPr>
          <w:cantSplit/>
          <w:trHeight w:val="984"/>
          <w:jc w:val="center"/>
        </w:trPr>
        <w:tc>
          <w:tcPr>
            <w:tcW w:w="425" w:type="dxa"/>
            <w:vMerge/>
            <w:shd w:val="clear" w:color="auto" w:fill="DEEAF6"/>
            <w:textDirection w:val="tbRlV"/>
          </w:tcPr>
          <w:p w:rsidR="005D699D" w:rsidRPr="00671134" w:rsidRDefault="005D699D" w:rsidP="005D699D">
            <w:pPr>
              <w:widowControl w:val="0"/>
              <w:autoSpaceDE w:val="0"/>
              <w:autoSpaceDN w:val="0"/>
              <w:adjustRightInd w:val="0"/>
              <w:spacing w:after="0" w:line="240" w:lineRule="auto"/>
              <w:ind w:left="113" w:right="113"/>
              <w:jc w:val="both"/>
              <w:rPr>
                <w:rFonts w:cs="MS"/>
                <w:color w:val="auto"/>
                <w:kern w:val="0"/>
              </w:rPr>
            </w:pPr>
          </w:p>
        </w:tc>
        <w:tc>
          <w:tcPr>
            <w:tcW w:w="2181" w:type="dxa"/>
            <w:tcBorders>
              <w:top w:val="dotted" w:sz="4" w:space="0" w:color="auto"/>
            </w:tcBorders>
            <w:vAlign w:val="center"/>
          </w:tcPr>
          <w:p w:rsidR="005D699D" w:rsidRPr="00671134" w:rsidRDefault="005D699D" w:rsidP="005D699D">
            <w:pPr>
              <w:widowControl w:val="0"/>
              <w:autoSpaceDE w:val="0"/>
              <w:autoSpaceDN w:val="0"/>
              <w:adjustRightInd w:val="0"/>
              <w:spacing w:after="0" w:line="240" w:lineRule="auto"/>
              <w:jc w:val="center"/>
              <w:rPr>
                <w:rFonts w:cs="MS"/>
                <w:color w:val="auto"/>
              </w:rPr>
            </w:pPr>
            <w:r w:rsidRPr="00671134">
              <w:rPr>
                <w:rFonts w:cs="MS" w:hint="eastAsia"/>
                <w:color w:val="auto"/>
              </w:rPr>
              <w:t>アピールポイント</w:t>
            </w:r>
          </w:p>
          <w:p w:rsidR="005D699D" w:rsidRPr="00671134" w:rsidRDefault="005D699D" w:rsidP="00E950D1">
            <w:pPr>
              <w:widowControl w:val="0"/>
              <w:autoSpaceDE w:val="0"/>
              <w:autoSpaceDN w:val="0"/>
              <w:adjustRightInd w:val="0"/>
              <w:spacing w:after="0" w:line="240" w:lineRule="auto"/>
              <w:jc w:val="center"/>
              <w:rPr>
                <w:rFonts w:cs="MS"/>
                <w:color w:val="auto"/>
                <w:sz w:val="14"/>
              </w:rPr>
            </w:pPr>
            <w:r w:rsidRPr="00671134">
              <w:rPr>
                <w:rFonts w:cs="MS" w:hint="eastAsia"/>
                <w:color w:val="auto"/>
                <w:sz w:val="18"/>
              </w:rPr>
              <w:t>お客様へのメッセージ</w:t>
            </w:r>
          </w:p>
        </w:tc>
        <w:tc>
          <w:tcPr>
            <w:tcW w:w="6288" w:type="dxa"/>
            <w:tcBorders>
              <w:top w:val="dotted" w:sz="4" w:space="0" w:color="auto"/>
            </w:tcBorders>
            <w:vAlign w:val="center"/>
          </w:tcPr>
          <w:p w:rsidR="005D699D" w:rsidRPr="00671134" w:rsidRDefault="005D699D" w:rsidP="005D699D">
            <w:pPr>
              <w:widowControl w:val="0"/>
              <w:spacing w:after="0" w:line="240" w:lineRule="auto"/>
              <w:jc w:val="both"/>
              <w:rPr>
                <w:rFonts w:cs="Times New Roman"/>
                <w:color w:val="FF0000"/>
              </w:rPr>
            </w:pPr>
          </w:p>
        </w:tc>
      </w:tr>
    </w:tbl>
    <w:p w:rsidR="005E7B55" w:rsidRPr="00671134" w:rsidRDefault="005E7B55" w:rsidP="005D699D">
      <w:pPr>
        <w:widowControl w:val="0"/>
        <w:autoSpaceDE w:val="0"/>
        <w:autoSpaceDN w:val="0"/>
        <w:adjustRightInd w:val="0"/>
        <w:spacing w:after="0" w:line="240" w:lineRule="auto"/>
        <w:jc w:val="both"/>
        <w:rPr>
          <w:rFonts w:cs="Times New Roman"/>
          <w:b/>
          <w:color w:val="auto"/>
          <w:sz w:val="24"/>
        </w:rPr>
      </w:pPr>
    </w:p>
    <w:p w:rsidR="005D699D" w:rsidRPr="00671134" w:rsidRDefault="005D699D" w:rsidP="005D699D">
      <w:pPr>
        <w:widowControl w:val="0"/>
        <w:autoSpaceDE w:val="0"/>
        <w:autoSpaceDN w:val="0"/>
        <w:adjustRightInd w:val="0"/>
        <w:spacing w:after="0" w:line="240" w:lineRule="auto"/>
        <w:jc w:val="both"/>
        <w:rPr>
          <w:rFonts w:cs="MS-Mincho"/>
          <w:b/>
          <w:color w:val="auto"/>
          <w:kern w:val="0"/>
          <w:sz w:val="24"/>
        </w:rPr>
      </w:pPr>
      <w:r w:rsidRPr="00671134">
        <w:rPr>
          <w:rFonts w:cs="Times New Roman" w:hint="eastAsia"/>
          <w:b/>
          <w:color w:val="auto"/>
          <w:sz w:val="24"/>
        </w:rPr>
        <w:t>２</w:t>
      </w:r>
      <w:r w:rsidRPr="00671134">
        <w:rPr>
          <w:rFonts w:cs="Times New Roman"/>
          <w:b/>
          <w:color w:val="auto"/>
          <w:sz w:val="24"/>
        </w:rPr>
        <w:t xml:space="preserve">　</w:t>
      </w:r>
      <w:r w:rsidR="0052592C" w:rsidRPr="00671134">
        <w:rPr>
          <w:rFonts w:cs="Times New Roman" w:hint="eastAsia"/>
          <w:b/>
          <w:color w:val="auto"/>
          <w:sz w:val="24"/>
        </w:rPr>
        <w:t>東大阪市産農産物等</w:t>
      </w:r>
      <w:r w:rsidRPr="00671134">
        <w:rPr>
          <w:rFonts w:cs="Times New Roman" w:hint="eastAsia"/>
          <w:b/>
          <w:color w:val="auto"/>
          <w:sz w:val="24"/>
        </w:rPr>
        <w:t>の提供に際して取組む事項</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835"/>
        <w:gridCol w:w="5251"/>
      </w:tblGrid>
      <w:tr w:rsidR="005D699D" w:rsidRPr="00671134" w:rsidTr="00E950D1">
        <w:trPr>
          <w:trHeight w:val="639"/>
          <w:jc w:val="center"/>
        </w:trPr>
        <w:tc>
          <w:tcPr>
            <w:tcW w:w="846" w:type="dxa"/>
            <w:shd w:val="clear" w:color="auto" w:fill="DEEAF6"/>
            <w:vAlign w:val="center"/>
          </w:tcPr>
          <w:p w:rsidR="005D699D" w:rsidRPr="00671134" w:rsidRDefault="005D699D" w:rsidP="005D699D">
            <w:pPr>
              <w:widowControl w:val="0"/>
              <w:autoSpaceDE w:val="0"/>
              <w:autoSpaceDN w:val="0"/>
              <w:adjustRightInd w:val="0"/>
              <w:spacing w:after="0" w:line="240" w:lineRule="auto"/>
              <w:ind w:left="236" w:hanging="198"/>
              <w:jc w:val="center"/>
              <w:rPr>
                <w:rFonts w:cs="MS"/>
                <w:color w:val="auto"/>
                <w:kern w:val="0"/>
                <w:sz w:val="18"/>
              </w:rPr>
            </w:pPr>
            <w:r w:rsidRPr="00671134">
              <w:rPr>
                <w:rFonts w:cs="MS" w:hint="eastAsia"/>
                <w:color w:val="auto"/>
                <w:kern w:val="0"/>
                <w:sz w:val="18"/>
              </w:rPr>
              <w:t>該当に</w:t>
            </w:r>
          </w:p>
          <w:p w:rsidR="005D699D" w:rsidRPr="00671134" w:rsidRDefault="005D699D" w:rsidP="005D699D">
            <w:pPr>
              <w:widowControl w:val="0"/>
              <w:autoSpaceDE w:val="0"/>
              <w:autoSpaceDN w:val="0"/>
              <w:adjustRightInd w:val="0"/>
              <w:spacing w:after="0" w:line="240" w:lineRule="auto"/>
              <w:ind w:left="236" w:hanging="198"/>
              <w:jc w:val="center"/>
              <w:rPr>
                <w:rFonts w:cs="MS"/>
                <w:color w:val="auto"/>
                <w:kern w:val="0"/>
                <w:sz w:val="18"/>
              </w:rPr>
            </w:pPr>
            <w:r w:rsidRPr="00671134">
              <w:rPr>
                <w:rFonts w:cs="MS" w:hint="eastAsia"/>
                <w:color w:val="auto"/>
                <w:kern w:val="0"/>
              </w:rPr>
              <w:t>○</w:t>
            </w:r>
          </w:p>
        </w:tc>
        <w:tc>
          <w:tcPr>
            <w:tcW w:w="2835" w:type="dxa"/>
            <w:shd w:val="clear" w:color="auto" w:fill="DEEAF6"/>
            <w:vAlign w:val="center"/>
          </w:tcPr>
          <w:p w:rsidR="005D699D" w:rsidRPr="00671134" w:rsidRDefault="005D699D" w:rsidP="005D699D">
            <w:pPr>
              <w:widowControl w:val="0"/>
              <w:autoSpaceDE w:val="0"/>
              <w:autoSpaceDN w:val="0"/>
              <w:adjustRightInd w:val="0"/>
              <w:spacing w:after="0" w:line="240" w:lineRule="auto"/>
              <w:jc w:val="center"/>
              <w:rPr>
                <w:rFonts w:cs="MS"/>
                <w:color w:val="auto"/>
                <w:kern w:val="0"/>
              </w:rPr>
            </w:pPr>
            <w:r w:rsidRPr="00671134">
              <w:rPr>
                <w:rFonts w:cs="MS" w:hint="eastAsia"/>
                <w:color w:val="auto"/>
                <w:kern w:val="0"/>
              </w:rPr>
              <w:t>取組事項</w:t>
            </w:r>
          </w:p>
        </w:tc>
        <w:tc>
          <w:tcPr>
            <w:tcW w:w="5251" w:type="dxa"/>
            <w:tcBorders>
              <w:bottom w:val="single" w:sz="4" w:space="0" w:color="auto"/>
            </w:tcBorders>
            <w:shd w:val="clear" w:color="auto" w:fill="DEEAF6"/>
            <w:vAlign w:val="center"/>
          </w:tcPr>
          <w:p w:rsidR="005D699D" w:rsidRPr="00671134" w:rsidRDefault="005D699D" w:rsidP="005D699D">
            <w:pPr>
              <w:widowControl w:val="0"/>
              <w:spacing w:after="0" w:line="240" w:lineRule="auto"/>
              <w:jc w:val="center"/>
              <w:rPr>
                <w:rFonts w:cs="Times New Roman"/>
                <w:color w:val="auto"/>
              </w:rPr>
            </w:pPr>
            <w:r w:rsidRPr="00671134">
              <w:rPr>
                <w:rFonts w:cs="Times New Roman" w:hint="eastAsia"/>
                <w:color w:val="auto"/>
              </w:rPr>
              <w:t>具体的な取組内容（メニューなど別添可）</w:t>
            </w:r>
          </w:p>
        </w:tc>
      </w:tr>
      <w:tr w:rsidR="005D699D" w:rsidRPr="00671134" w:rsidTr="00E950D1">
        <w:trPr>
          <w:trHeight w:val="810"/>
          <w:jc w:val="center"/>
        </w:trPr>
        <w:tc>
          <w:tcPr>
            <w:tcW w:w="846" w:type="dxa"/>
            <w:vAlign w:val="center"/>
          </w:tcPr>
          <w:p w:rsidR="005D699D" w:rsidRPr="00671134" w:rsidRDefault="005D699D" w:rsidP="005D699D">
            <w:pPr>
              <w:widowControl w:val="0"/>
              <w:autoSpaceDE w:val="0"/>
              <w:autoSpaceDN w:val="0"/>
              <w:adjustRightInd w:val="0"/>
              <w:spacing w:after="0" w:line="240" w:lineRule="auto"/>
              <w:jc w:val="center"/>
              <w:rPr>
                <w:rFonts w:cs="MS"/>
                <w:color w:val="000000" w:themeColor="text1"/>
                <w:kern w:val="0"/>
              </w:rPr>
            </w:pPr>
            <w:r w:rsidRPr="00671134">
              <w:rPr>
                <w:rFonts w:cs="MS" w:hint="eastAsia"/>
                <w:color w:val="000000" w:themeColor="text1"/>
                <w:kern w:val="0"/>
              </w:rPr>
              <w:t>必須</w:t>
            </w:r>
          </w:p>
        </w:tc>
        <w:tc>
          <w:tcPr>
            <w:tcW w:w="2835" w:type="dxa"/>
            <w:vAlign w:val="center"/>
          </w:tcPr>
          <w:p w:rsidR="005D699D" w:rsidRPr="00671134" w:rsidRDefault="004E6FE3" w:rsidP="005D699D">
            <w:pPr>
              <w:widowControl w:val="0"/>
              <w:autoSpaceDE w:val="0"/>
              <w:autoSpaceDN w:val="0"/>
              <w:adjustRightInd w:val="0"/>
              <w:spacing w:after="0" w:line="240" w:lineRule="auto"/>
              <w:jc w:val="both"/>
              <w:rPr>
                <w:rFonts w:cs="MS"/>
                <w:color w:val="auto"/>
                <w:kern w:val="0"/>
                <w:sz w:val="21"/>
              </w:rPr>
            </w:pPr>
            <w:r w:rsidRPr="00671134">
              <w:rPr>
                <w:rFonts w:cs="MS" w:hint="eastAsia"/>
                <w:color w:val="auto"/>
                <w:kern w:val="0"/>
              </w:rPr>
              <w:t>東大阪市</w:t>
            </w:r>
            <w:r w:rsidR="005D699D" w:rsidRPr="00671134">
              <w:rPr>
                <w:rFonts w:cs="MS" w:hint="eastAsia"/>
                <w:color w:val="auto"/>
                <w:sz w:val="21"/>
              </w:rPr>
              <w:t>産の食材を使用した料理や商品を</w:t>
            </w:r>
            <w:r w:rsidR="005D699D" w:rsidRPr="00671134">
              <w:rPr>
                <w:rFonts w:cs="MS" w:hint="eastAsia"/>
                <w:color w:val="auto"/>
                <w:kern w:val="0"/>
                <w:sz w:val="21"/>
              </w:rPr>
              <w:t>提供する。</w:t>
            </w:r>
          </w:p>
        </w:tc>
        <w:tc>
          <w:tcPr>
            <w:tcW w:w="5251" w:type="dxa"/>
          </w:tcPr>
          <w:p w:rsidR="005D699D" w:rsidRPr="00671134" w:rsidRDefault="005D699D" w:rsidP="005D699D">
            <w:pPr>
              <w:widowControl w:val="0"/>
              <w:autoSpaceDE w:val="0"/>
              <w:autoSpaceDN w:val="0"/>
              <w:adjustRightInd w:val="0"/>
              <w:spacing w:after="0" w:line="240" w:lineRule="auto"/>
              <w:jc w:val="both"/>
              <w:rPr>
                <w:rFonts w:cs="Times New Roman"/>
                <w:color w:val="auto"/>
                <w:sz w:val="18"/>
                <w:szCs w:val="18"/>
              </w:rPr>
            </w:pPr>
            <w:r w:rsidRPr="00671134">
              <w:rPr>
                <w:rFonts w:cs="Times New Roman" w:hint="eastAsia"/>
                <w:color w:val="auto"/>
                <w:sz w:val="18"/>
                <w:szCs w:val="18"/>
              </w:rPr>
              <w:t>(メニュー例</w:t>
            </w:r>
            <w:r w:rsidR="005E7B55" w:rsidRPr="00671134">
              <w:rPr>
                <w:rFonts w:cs="Times New Roman" w:hint="eastAsia"/>
                <w:color w:val="auto"/>
                <w:sz w:val="18"/>
                <w:szCs w:val="18"/>
              </w:rPr>
              <w:t>および</w:t>
            </w:r>
            <w:r w:rsidRPr="00671134">
              <w:rPr>
                <w:rFonts w:cs="Times New Roman" w:hint="eastAsia"/>
                <w:color w:val="auto"/>
                <w:sz w:val="18"/>
                <w:szCs w:val="18"/>
              </w:rPr>
              <w:t>使用する主な</w:t>
            </w:r>
            <w:r w:rsidR="0052592C" w:rsidRPr="00671134">
              <w:rPr>
                <w:rFonts w:cs="Times New Roman" w:hint="eastAsia"/>
                <w:color w:val="auto"/>
                <w:sz w:val="18"/>
                <w:szCs w:val="18"/>
              </w:rPr>
              <w:t>東大阪市産農産物等</w:t>
            </w:r>
            <w:r w:rsidRPr="00671134">
              <w:rPr>
                <w:rFonts w:cs="Times New Roman" w:hint="eastAsia"/>
                <w:color w:val="auto"/>
                <w:sz w:val="18"/>
                <w:szCs w:val="18"/>
              </w:rPr>
              <w:t>など)</w:t>
            </w:r>
          </w:p>
          <w:p w:rsidR="005D699D" w:rsidRPr="00671134" w:rsidRDefault="005D699D" w:rsidP="005D699D">
            <w:pPr>
              <w:widowControl w:val="0"/>
              <w:autoSpaceDE w:val="0"/>
              <w:autoSpaceDN w:val="0"/>
              <w:adjustRightInd w:val="0"/>
              <w:spacing w:after="0" w:line="240" w:lineRule="auto"/>
              <w:jc w:val="both"/>
              <w:rPr>
                <w:rFonts w:cs="MS"/>
                <w:color w:val="FF0000"/>
                <w:kern w:val="0"/>
              </w:rPr>
            </w:pPr>
          </w:p>
        </w:tc>
      </w:tr>
      <w:tr w:rsidR="005D699D" w:rsidRPr="00671134" w:rsidTr="00E950D1">
        <w:trPr>
          <w:trHeight w:val="852"/>
          <w:jc w:val="center"/>
        </w:trPr>
        <w:tc>
          <w:tcPr>
            <w:tcW w:w="846" w:type="dxa"/>
            <w:vAlign w:val="center"/>
          </w:tcPr>
          <w:p w:rsidR="005D699D" w:rsidRPr="00671134" w:rsidRDefault="005D699D" w:rsidP="005D699D">
            <w:pPr>
              <w:widowControl w:val="0"/>
              <w:autoSpaceDE w:val="0"/>
              <w:autoSpaceDN w:val="0"/>
              <w:adjustRightInd w:val="0"/>
              <w:spacing w:after="0" w:line="240" w:lineRule="auto"/>
              <w:jc w:val="center"/>
              <w:rPr>
                <w:rFonts w:cs="MS"/>
                <w:color w:val="000000" w:themeColor="text1"/>
                <w:kern w:val="0"/>
              </w:rPr>
            </w:pPr>
            <w:r w:rsidRPr="00671134">
              <w:rPr>
                <w:rFonts w:cs="MS" w:hint="eastAsia"/>
                <w:color w:val="000000" w:themeColor="text1"/>
                <w:kern w:val="0"/>
              </w:rPr>
              <w:t>必須</w:t>
            </w:r>
          </w:p>
        </w:tc>
        <w:tc>
          <w:tcPr>
            <w:tcW w:w="2835" w:type="dxa"/>
            <w:vAlign w:val="center"/>
          </w:tcPr>
          <w:p w:rsidR="005D699D" w:rsidRPr="00671134" w:rsidRDefault="004E6FE3" w:rsidP="005D699D">
            <w:pPr>
              <w:widowControl w:val="0"/>
              <w:autoSpaceDE w:val="0"/>
              <w:autoSpaceDN w:val="0"/>
              <w:adjustRightInd w:val="0"/>
              <w:spacing w:after="0" w:line="240" w:lineRule="auto"/>
              <w:jc w:val="both"/>
              <w:rPr>
                <w:rFonts w:cs="MS"/>
                <w:color w:val="auto"/>
                <w:kern w:val="0"/>
                <w:sz w:val="21"/>
              </w:rPr>
            </w:pPr>
            <w:r w:rsidRPr="00671134">
              <w:rPr>
                <w:rFonts w:cs="MS" w:hint="eastAsia"/>
                <w:color w:val="auto"/>
                <w:kern w:val="0"/>
                <w:sz w:val="21"/>
              </w:rPr>
              <w:t>上記事項を</w:t>
            </w:r>
            <w:r w:rsidR="005D699D" w:rsidRPr="00671134">
              <w:rPr>
                <w:rFonts w:cs="MS" w:hint="eastAsia"/>
                <w:color w:val="auto"/>
                <w:kern w:val="0"/>
                <w:sz w:val="21"/>
              </w:rPr>
              <w:t>を分かりやすく表示する。</w:t>
            </w:r>
          </w:p>
        </w:tc>
        <w:tc>
          <w:tcPr>
            <w:tcW w:w="5251" w:type="dxa"/>
          </w:tcPr>
          <w:p w:rsidR="005D699D" w:rsidRPr="00671134" w:rsidRDefault="005D699D" w:rsidP="005D699D">
            <w:pPr>
              <w:widowControl w:val="0"/>
              <w:autoSpaceDE w:val="0"/>
              <w:autoSpaceDN w:val="0"/>
              <w:adjustRightInd w:val="0"/>
              <w:spacing w:after="0" w:line="240" w:lineRule="auto"/>
              <w:jc w:val="both"/>
              <w:rPr>
                <w:rFonts w:cs="Times New Roman"/>
                <w:color w:val="auto"/>
                <w:sz w:val="18"/>
                <w:szCs w:val="18"/>
              </w:rPr>
            </w:pPr>
            <w:r w:rsidRPr="00671134">
              <w:rPr>
                <w:rFonts w:cs="Times New Roman" w:hint="eastAsia"/>
                <w:color w:val="auto"/>
                <w:sz w:val="18"/>
                <w:szCs w:val="18"/>
              </w:rPr>
              <w:t>(表示方法など)</w:t>
            </w:r>
          </w:p>
          <w:p w:rsidR="005D699D" w:rsidRPr="00671134" w:rsidRDefault="005D699D" w:rsidP="005D699D">
            <w:pPr>
              <w:widowControl w:val="0"/>
              <w:autoSpaceDE w:val="0"/>
              <w:autoSpaceDN w:val="0"/>
              <w:adjustRightInd w:val="0"/>
              <w:spacing w:after="0" w:line="240" w:lineRule="auto"/>
              <w:jc w:val="both"/>
              <w:rPr>
                <w:rFonts w:cs="MS"/>
                <w:color w:val="auto"/>
                <w:kern w:val="0"/>
              </w:rPr>
            </w:pPr>
          </w:p>
          <w:p w:rsidR="005D699D" w:rsidRPr="00671134" w:rsidRDefault="005D699D" w:rsidP="005D699D">
            <w:pPr>
              <w:widowControl w:val="0"/>
              <w:autoSpaceDE w:val="0"/>
              <w:autoSpaceDN w:val="0"/>
              <w:adjustRightInd w:val="0"/>
              <w:spacing w:after="0" w:line="240" w:lineRule="auto"/>
              <w:jc w:val="both"/>
              <w:rPr>
                <w:rFonts w:cs="MS"/>
                <w:color w:val="auto"/>
                <w:kern w:val="0"/>
              </w:rPr>
            </w:pPr>
          </w:p>
        </w:tc>
      </w:tr>
      <w:tr w:rsidR="007449E1" w:rsidRPr="00671134" w:rsidTr="00E950D1">
        <w:trPr>
          <w:trHeight w:val="834"/>
          <w:jc w:val="center"/>
        </w:trPr>
        <w:tc>
          <w:tcPr>
            <w:tcW w:w="846" w:type="dxa"/>
            <w:vAlign w:val="center"/>
          </w:tcPr>
          <w:p w:rsidR="007449E1" w:rsidRPr="00671134" w:rsidRDefault="007449E1" w:rsidP="007449E1">
            <w:pPr>
              <w:widowControl w:val="0"/>
              <w:autoSpaceDE w:val="0"/>
              <w:autoSpaceDN w:val="0"/>
              <w:adjustRightInd w:val="0"/>
              <w:spacing w:after="0" w:line="240" w:lineRule="auto"/>
              <w:jc w:val="center"/>
              <w:rPr>
                <w:rFonts w:cs="MS"/>
                <w:color w:val="FF0000"/>
                <w:kern w:val="0"/>
              </w:rPr>
            </w:pPr>
          </w:p>
        </w:tc>
        <w:tc>
          <w:tcPr>
            <w:tcW w:w="2835" w:type="dxa"/>
            <w:vAlign w:val="center"/>
          </w:tcPr>
          <w:p w:rsidR="007449E1" w:rsidRPr="00671134" w:rsidRDefault="007449E1" w:rsidP="007449E1">
            <w:pPr>
              <w:widowControl w:val="0"/>
              <w:autoSpaceDE w:val="0"/>
              <w:autoSpaceDN w:val="0"/>
              <w:adjustRightInd w:val="0"/>
              <w:spacing w:after="0" w:line="240" w:lineRule="auto"/>
              <w:jc w:val="both"/>
              <w:rPr>
                <w:rFonts w:cs="MS"/>
                <w:color w:val="auto"/>
                <w:kern w:val="0"/>
                <w:sz w:val="21"/>
              </w:rPr>
            </w:pPr>
            <w:r w:rsidRPr="00671134">
              <w:rPr>
                <w:rFonts w:cs="MS" w:hint="eastAsia"/>
                <w:noProof/>
                <w:color w:val="auto"/>
                <w:kern w:val="0"/>
                <w:sz w:val="21"/>
              </w:rPr>
              <mc:AlternateContent>
                <mc:Choice Requires="wps">
                  <w:drawing>
                    <wp:anchor distT="0" distB="0" distL="114300" distR="114300" simplePos="0" relativeHeight="251666432" behindDoc="0" locked="0" layoutInCell="1" allowOverlap="1" wp14:anchorId="1D42FA4E" wp14:editId="2D89446D">
                      <wp:simplePos x="0" y="0"/>
                      <wp:positionH relativeFrom="column">
                        <wp:posOffset>977265</wp:posOffset>
                      </wp:positionH>
                      <wp:positionV relativeFrom="paragraph">
                        <wp:posOffset>-133350</wp:posOffset>
                      </wp:positionV>
                      <wp:extent cx="353060" cy="240665"/>
                      <wp:effectExtent l="0" t="0" r="0" b="6985"/>
                      <wp:wrapNone/>
                      <wp:docPr id="4" name="テキスト ボックス 4"/>
                      <wp:cNvGraphicFramePr/>
                      <a:graphic xmlns:a="http://schemas.openxmlformats.org/drawingml/2006/main">
                        <a:graphicData uri="http://schemas.microsoft.com/office/word/2010/wordprocessingShape">
                          <wps:wsp>
                            <wps:cNvSpPr txBox="1"/>
                            <wps:spPr>
                              <a:xfrm>
                                <a:off x="0" y="0"/>
                                <a:ext cx="353060" cy="240665"/>
                              </a:xfrm>
                              <a:prstGeom prst="rect">
                                <a:avLst/>
                              </a:prstGeom>
                              <a:noFill/>
                              <a:ln w="6350">
                                <a:noFill/>
                              </a:ln>
                            </wps:spPr>
                            <wps:txbx>
                              <w:txbxContent>
                                <w:p w:rsidR="0027510B" w:rsidRPr="00CF1724" w:rsidRDefault="0027510B">
                                  <w:pPr>
                                    <w:rPr>
                                      <w:b/>
                                      <w:sz w:val="28"/>
                                    </w:rPr>
                                  </w:pPr>
                                  <w:r w:rsidRPr="00CF1724">
                                    <w:rPr>
                                      <w:rFonts w:ascii="BIZ UDゴシック" w:eastAsia="BIZ UDゴシック" w:hAnsi="BIZ UDゴシック" w:cs="MS" w:hint="eastAsia"/>
                                      <w:b/>
                                      <w:color w:val="auto"/>
                                      <w:kern w:val="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2FA4E" id="_x0000_t202" coordsize="21600,21600" o:spt="202" path="m,l,21600r21600,l21600,xe">
                      <v:stroke joinstyle="miter"/>
                      <v:path gradientshapeok="t" o:connecttype="rect"/>
                    </v:shapetype>
                    <v:shape id="テキスト ボックス 4" o:spid="_x0000_s1026" type="#_x0000_t202" style="position:absolute;left:0;text-align:left;margin-left:76.95pt;margin-top:-10.5pt;width:27.8pt;height:1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" filled="f" stroked="f" strokeweight=".5pt">
                      <v:textbox>
                        <w:txbxContent>
                          <w:p w:rsidR="0027510B" w:rsidRPr="00CF1724" w:rsidRDefault="0027510B">
                            <w:pPr>
                              <w:rPr>
                                <w:b/>
                                <w:sz w:val="28"/>
                              </w:rPr>
                            </w:pPr>
                            <w:r w:rsidRPr="00CF1724">
                              <w:rPr>
                                <w:rFonts w:ascii="BIZ UDゴシック" w:eastAsia="BIZ UDゴシック" w:hAnsi="BIZ UDゴシック" w:cs="MS" w:hint="eastAsia"/>
                                <w:b/>
                                <w:color w:val="auto"/>
                                <w:kern w:val="0"/>
                                <w:sz w:val="14"/>
                              </w:rPr>
                              <w:t>※</w:t>
                            </w:r>
                          </w:p>
                        </w:txbxContent>
                      </v:textbox>
                    </v:shape>
                  </w:pict>
                </mc:Fallback>
              </mc:AlternateContent>
            </w:r>
            <w:r w:rsidRPr="00671134">
              <w:rPr>
                <w:rFonts w:cs="MS" w:hint="eastAsia"/>
                <w:color w:val="auto"/>
                <w:kern w:val="0"/>
                <w:sz w:val="21"/>
              </w:rPr>
              <w:t>「大阪エコ農産物」に</w:t>
            </w:r>
          </w:p>
          <w:p w:rsidR="007449E1" w:rsidRPr="00671134" w:rsidRDefault="007449E1" w:rsidP="007449E1">
            <w:pPr>
              <w:widowControl w:val="0"/>
              <w:autoSpaceDE w:val="0"/>
              <w:autoSpaceDN w:val="0"/>
              <w:adjustRightInd w:val="0"/>
              <w:spacing w:after="0" w:line="240" w:lineRule="auto"/>
              <w:jc w:val="both"/>
              <w:rPr>
                <w:rFonts w:cs="MS"/>
                <w:color w:val="auto"/>
                <w:kern w:val="0"/>
                <w:sz w:val="21"/>
              </w:rPr>
            </w:pPr>
            <w:r w:rsidRPr="00671134">
              <w:rPr>
                <w:rFonts w:cs="MS" w:hint="eastAsia"/>
                <w:color w:val="auto"/>
                <w:kern w:val="0"/>
                <w:sz w:val="21"/>
              </w:rPr>
              <w:t>こだわっている。</w:t>
            </w:r>
          </w:p>
        </w:tc>
        <w:tc>
          <w:tcPr>
            <w:tcW w:w="5251" w:type="dxa"/>
          </w:tcPr>
          <w:p w:rsidR="007449E1" w:rsidRPr="00671134" w:rsidRDefault="007449E1" w:rsidP="007449E1">
            <w:pPr>
              <w:widowControl w:val="0"/>
              <w:autoSpaceDE w:val="0"/>
              <w:autoSpaceDN w:val="0"/>
              <w:adjustRightInd w:val="0"/>
              <w:spacing w:after="0" w:line="240" w:lineRule="auto"/>
              <w:jc w:val="both"/>
              <w:rPr>
                <w:rFonts w:cs="Times New Roman"/>
                <w:color w:val="auto"/>
                <w:sz w:val="16"/>
                <w:szCs w:val="18"/>
              </w:rPr>
            </w:pPr>
            <w:r w:rsidRPr="00671134">
              <w:rPr>
                <w:rFonts w:cs="Times New Roman" w:hint="eastAsia"/>
                <w:color w:val="auto"/>
                <w:sz w:val="18"/>
                <w:szCs w:val="18"/>
              </w:rPr>
              <w:t xml:space="preserve">(具体的な内容 </w:t>
            </w:r>
            <w:r w:rsidRPr="00671134">
              <w:rPr>
                <w:rFonts w:cs="Times New Roman" w:hint="eastAsia"/>
                <w:color w:val="auto"/>
                <w:sz w:val="16"/>
                <w:szCs w:val="18"/>
              </w:rPr>
              <w:t>例：</w:t>
            </w:r>
            <w:r w:rsidRPr="00671134">
              <w:rPr>
                <w:rFonts w:cs="Times New Roman" w:hint="eastAsia"/>
                <w:color w:val="auto"/>
                <w:sz w:val="18"/>
                <w:szCs w:val="18"/>
              </w:rPr>
              <w:t>認証ラベルを集めている等)</w:t>
            </w:r>
          </w:p>
          <w:p w:rsidR="007449E1" w:rsidRPr="00671134" w:rsidRDefault="007449E1" w:rsidP="007449E1">
            <w:pPr>
              <w:widowControl w:val="0"/>
              <w:autoSpaceDE w:val="0"/>
              <w:autoSpaceDN w:val="0"/>
              <w:adjustRightInd w:val="0"/>
              <w:spacing w:after="0" w:line="240" w:lineRule="auto"/>
              <w:jc w:val="both"/>
              <w:rPr>
                <w:rFonts w:cs="MS"/>
                <w:color w:val="auto"/>
                <w:kern w:val="0"/>
              </w:rPr>
            </w:pPr>
          </w:p>
          <w:p w:rsidR="007449E1" w:rsidRPr="00671134" w:rsidRDefault="007449E1" w:rsidP="007449E1">
            <w:pPr>
              <w:widowControl w:val="0"/>
              <w:autoSpaceDE w:val="0"/>
              <w:autoSpaceDN w:val="0"/>
              <w:adjustRightInd w:val="0"/>
              <w:spacing w:after="0" w:line="240" w:lineRule="auto"/>
              <w:jc w:val="both"/>
              <w:rPr>
                <w:rFonts w:cs="MS"/>
                <w:color w:val="auto"/>
                <w:kern w:val="0"/>
              </w:rPr>
            </w:pPr>
          </w:p>
        </w:tc>
      </w:tr>
      <w:tr w:rsidR="007449E1" w:rsidRPr="00671134" w:rsidTr="00B16265">
        <w:trPr>
          <w:trHeight w:val="834"/>
          <w:jc w:val="center"/>
        </w:trPr>
        <w:tc>
          <w:tcPr>
            <w:tcW w:w="846" w:type="dxa"/>
            <w:vAlign w:val="center"/>
          </w:tcPr>
          <w:p w:rsidR="007449E1" w:rsidRPr="00671134" w:rsidRDefault="007449E1" w:rsidP="007449E1">
            <w:pPr>
              <w:widowControl w:val="0"/>
              <w:autoSpaceDE w:val="0"/>
              <w:autoSpaceDN w:val="0"/>
              <w:adjustRightInd w:val="0"/>
              <w:spacing w:after="0" w:line="240" w:lineRule="auto"/>
              <w:jc w:val="center"/>
              <w:rPr>
                <w:rFonts w:cs="MS"/>
                <w:color w:val="FF0000"/>
                <w:kern w:val="0"/>
              </w:rPr>
            </w:pPr>
          </w:p>
        </w:tc>
        <w:tc>
          <w:tcPr>
            <w:tcW w:w="2835" w:type="dxa"/>
            <w:vAlign w:val="center"/>
          </w:tcPr>
          <w:p w:rsidR="007449E1" w:rsidRPr="00671134" w:rsidRDefault="007449E1" w:rsidP="007449E1">
            <w:pPr>
              <w:widowControl w:val="0"/>
              <w:autoSpaceDE w:val="0"/>
              <w:autoSpaceDN w:val="0"/>
              <w:adjustRightInd w:val="0"/>
              <w:spacing w:after="0" w:line="240" w:lineRule="auto"/>
              <w:jc w:val="both"/>
              <w:rPr>
                <w:rFonts w:cs="MS"/>
                <w:color w:val="auto"/>
                <w:kern w:val="0"/>
                <w:sz w:val="21"/>
              </w:rPr>
            </w:pPr>
            <w:r w:rsidRPr="00671134">
              <w:rPr>
                <w:rFonts w:cs="MS" w:hint="eastAsia"/>
                <w:color w:val="auto"/>
                <w:kern w:val="0"/>
                <w:sz w:val="21"/>
              </w:rPr>
              <w:t>本協議会が実施する関連事業への積極的な協力。</w:t>
            </w:r>
          </w:p>
        </w:tc>
        <w:tc>
          <w:tcPr>
            <w:tcW w:w="5251" w:type="dxa"/>
            <w:shd w:val="clear" w:color="auto" w:fill="auto"/>
          </w:tcPr>
          <w:p w:rsidR="00B16265" w:rsidRPr="00671134" w:rsidRDefault="00B16265" w:rsidP="007449E1">
            <w:pPr>
              <w:widowControl w:val="0"/>
              <w:autoSpaceDE w:val="0"/>
              <w:autoSpaceDN w:val="0"/>
              <w:adjustRightInd w:val="0"/>
              <w:spacing w:after="0" w:line="240" w:lineRule="auto"/>
              <w:jc w:val="center"/>
              <w:rPr>
                <w:rFonts w:cs="MS"/>
                <w:color w:val="auto"/>
                <w:kern w:val="0"/>
                <w:sz w:val="18"/>
              </w:rPr>
            </w:pPr>
          </w:p>
          <w:p w:rsidR="007449E1" w:rsidRPr="00671134" w:rsidRDefault="007449E1" w:rsidP="007449E1">
            <w:pPr>
              <w:widowControl w:val="0"/>
              <w:autoSpaceDE w:val="0"/>
              <w:autoSpaceDN w:val="0"/>
              <w:adjustRightInd w:val="0"/>
              <w:spacing w:after="0" w:line="240" w:lineRule="auto"/>
              <w:jc w:val="center"/>
              <w:rPr>
                <w:rFonts w:cs="MS"/>
                <w:color w:val="auto"/>
                <w:kern w:val="0"/>
                <w:sz w:val="18"/>
              </w:rPr>
            </w:pPr>
            <w:r w:rsidRPr="00671134">
              <w:rPr>
                <w:rFonts w:cs="MS" w:hint="eastAsia"/>
                <w:color w:val="auto"/>
                <w:kern w:val="0"/>
                <w:sz w:val="18"/>
              </w:rPr>
              <w:t>事業例：キャンペーンイベントへの参加、</w:t>
            </w:r>
          </w:p>
          <w:p w:rsidR="007449E1" w:rsidRPr="00671134" w:rsidRDefault="007449E1" w:rsidP="007449E1">
            <w:pPr>
              <w:widowControl w:val="0"/>
              <w:autoSpaceDE w:val="0"/>
              <w:autoSpaceDN w:val="0"/>
              <w:adjustRightInd w:val="0"/>
              <w:spacing w:after="0" w:line="240" w:lineRule="auto"/>
              <w:jc w:val="center"/>
              <w:rPr>
                <w:rFonts w:cs="MS"/>
                <w:color w:val="auto"/>
                <w:kern w:val="0"/>
                <w:sz w:val="18"/>
              </w:rPr>
            </w:pPr>
            <w:r w:rsidRPr="00671134">
              <w:rPr>
                <w:rFonts w:cs="MS" w:hint="eastAsia"/>
                <w:color w:val="auto"/>
                <w:kern w:val="0"/>
                <w:sz w:val="18"/>
              </w:rPr>
              <w:t xml:space="preserve">　　　チラシ・ステッカー等の設置など</w:t>
            </w:r>
          </w:p>
        </w:tc>
      </w:tr>
    </w:tbl>
    <w:p w:rsidR="00E950D1" w:rsidRPr="00671134" w:rsidRDefault="005D699D" w:rsidP="005D699D">
      <w:pPr>
        <w:widowControl w:val="0"/>
        <w:autoSpaceDE w:val="0"/>
        <w:autoSpaceDN w:val="0"/>
        <w:adjustRightInd w:val="0"/>
        <w:spacing w:after="0" w:line="0" w:lineRule="atLeast"/>
        <w:rPr>
          <w:rFonts w:cs="Times New Roman"/>
          <w:color w:val="auto"/>
          <w:sz w:val="21"/>
        </w:rPr>
      </w:pPr>
      <w:r w:rsidRPr="00671134">
        <w:rPr>
          <w:rFonts w:cs="Times New Roman" w:hint="eastAsia"/>
          <w:color w:val="auto"/>
        </w:rPr>
        <w:t xml:space="preserve">　</w:t>
      </w:r>
      <w:r w:rsidRPr="00671134">
        <w:rPr>
          <w:rFonts w:cs="Times New Roman" w:hint="eastAsia"/>
          <w:color w:val="auto"/>
          <w:sz w:val="21"/>
        </w:rPr>
        <w:t>※大阪エコ農産物…</w:t>
      </w:r>
      <w:r w:rsidRPr="00671134">
        <w:rPr>
          <w:rFonts w:cs="Times New Roman" w:hint="eastAsia"/>
          <w:color w:val="auto"/>
          <w:sz w:val="21"/>
          <w:highlight w:val="yellow"/>
        </w:rPr>
        <w:t>農薬および化学肥料を通常の50％以下に抑えて栽培し</w:t>
      </w:r>
      <w:r w:rsidR="00E950D1" w:rsidRPr="00671134">
        <w:rPr>
          <w:rFonts w:cs="Times New Roman" w:hint="eastAsia"/>
          <w:color w:val="auto"/>
          <w:sz w:val="21"/>
          <w:highlight w:val="yellow"/>
        </w:rPr>
        <w:t>、</w:t>
      </w:r>
      <w:r w:rsidR="004E6FE3" w:rsidRPr="00671134">
        <w:rPr>
          <w:rFonts w:cs="Times New Roman" w:hint="eastAsia"/>
          <w:color w:val="auto"/>
          <w:sz w:val="21"/>
          <w:highlight w:val="yellow"/>
        </w:rPr>
        <w:t>大阪府に</w:t>
      </w:r>
      <w:r w:rsidRPr="00671134">
        <w:rPr>
          <w:rFonts w:cs="Times New Roman" w:hint="eastAsia"/>
          <w:color w:val="auto"/>
          <w:sz w:val="21"/>
          <w:highlight w:val="yellow"/>
        </w:rPr>
        <w:t>認証され</w:t>
      </w:r>
      <w:r w:rsidR="00E950D1" w:rsidRPr="00671134">
        <w:rPr>
          <w:rFonts w:cs="Times New Roman" w:hint="eastAsia"/>
          <w:color w:val="auto"/>
          <w:sz w:val="21"/>
          <w:highlight w:val="yellow"/>
        </w:rPr>
        <w:t xml:space="preserve">　　　　　</w:t>
      </w:r>
    </w:p>
    <w:p w:rsidR="005D699D" w:rsidRPr="00671134" w:rsidRDefault="00E950D1" w:rsidP="00E950D1">
      <w:pPr>
        <w:widowControl w:val="0"/>
        <w:autoSpaceDE w:val="0"/>
        <w:autoSpaceDN w:val="0"/>
        <w:adjustRightInd w:val="0"/>
        <w:spacing w:after="0" w:line="0" w:lineRule="atLeast"/>
        <w:rPr>
          <w:rFonts w:cs="Times New Roman"/>
          <w:color w:val="auto"/>
          <w:sz w:val="21"/>
        </w:rPr>
      </w:pPr>
      <w:r w:rsidRPr="00671134">
        <w:rPr>
          <w:rFonts w:cs="Times New Roman" w:hint="eastAsia"/>
          <w:color w:val="auto"/>
          <w:sz w:val="21"/>
        </w:rPr>
        <w:t xml:space="preserve">　　　　　　　　　　</w:t>
      </w:r>
      <w:r w:rsidR="005D699D" w:rsidRPr="00671134">
        <w:rPr>
          <w:rFonts w:cs="Times New Roman" w:hint="eastAsia"/>
          <w:color w:val="auto"/>
          <w:sz w:val="21"/>
          <w:highlight w:val="yellow"/>
        </w:rPr>
        <w:t>た野菜のこと。販売時には認証ラベルが貼付けされています。</w:t>
      </w:r>
    </w:p>
    <w:p w:rsidR="005D699D" w:rsidRPr="00671134" w:rsidRDefault="005D699D" w:rsidP="005D699D">
      <w:pPr>
        <w:widowControl w:val="0"/>
        <w:autoSpaceDE w:val="0"/>
        <w:autoSpaceDN w:val="0"/>
        <w:adjustRightInd w:val="0"/>
        <w:spacing w:after="0" w:line="240" w:lineRule="auto"/>
        <w:jc w:val="both"/>
        <w:rPr>
          <w:rFonts w:cs="Times New Roman"/>
          <w:b/>
          <w:color w:val="auto"/>
        </w:rPr>
      </w:pPr>
    </w:p>
    <w:p w:rsidR="005D699D" w:rsidRPr="00671134" w:rsidRDefault="005D699D" w:rsidP="00CF1724">
      <w:pPr>
        <w:widowControl w:val="0"/>
        <w:autoSpaceDE w:val="0"/>
        <w:autoSpaceDN w:val="0"/>
        <w:adjustRightInd w:val="0"/>
        <w:spacing w:after="0" w:line="360" w:lineRule="auto"/>
        <w:jc w:val="both"/>
        <w:rPr>
          <w:rFonts w:cs="Times New Roman"/>
          <w:b/>
          <w:color w:val="auto"/>
          <w:sz w:val="24"/>
        </w:rPr>
      </w:pPr>
      <w:r w:rsidRPr="00671134">
        <w:rPr>
          <w:rFonts w:cs="Times New Roman" w:hint="eastAsia"/>
          <w:b/>
          <w:color w:val="auto"/>
          <w:sz w:val="24"/>
        </w:rPr>
        <w:t>3</w:t>
      </w:r>
      <w:r w:rsidRPr="00671134">
        <w:rPr>
          <w:rFonts w:cs="Times New Roman"/>
          <w:b/>
          <w:color w:val="auto"/>
          <w:sz w:val="24"/>
        </w:rPr>
        <w:t xml:space="preserve">　</w:t>
      </w:r>
      <w:r w:rsidR="0052592C" w:rsidRPr="00671134">
        <w:rPr>
          <w:rFonts w:cs="Times New Roman" w:hint="eastAsia"/>
          <w:b/>
          <w:color w:val="auto"/>
          <w:sz w:val="24"/>
        </w:rPr>
        <w:t>東大阪市産農産物等</w:t>
      </w:r>
      <w:r w:rsidRPr="00671134">
        <w:rPr>
          <w:rFonts w:cs="Times New Roman" w:hint="eastAsia"/>
          <w:b/>
          <w:color w:val="auto"/>
          <w:sz w:val="24"/>
        </w:rPr>
        <w:t>の仕入れ先（複数回答可）</w:t>
      </w:r>
    </w:p>
    <w:p w:rsidR="005D699D" w:rsidRPr="00671134" w:rsidRDefault="004E6FE3" w:rsidP="007449E1">
      <w:pPr>
        <w:widowControl w:val="0"/>
        <w:numPr>
          <w:ilvl w:val="0"/>
          <w:numId w:val="9"/>
        </w:numPr>
        <w:autoSpaceDE w:val="0"/>
        <w:autoSpaceDN w:val="0"/>
        <w:adjustRightInd w:val="0"/>
        <w:spacing w:after="0" w:line="360" w:lineRule="auto"/>
        <w:jc w:val="both"/>
        <w:rPr>
          <w:rFonts w:cs="Times New Roman"/>
          <w:color w:val="auto"/>
        </w:rPr>
      </w:pPr>
      <w:r w:rsidRPr="00671134">
        <w:rPr>
          <w:rFonts w:cs="Times New Roman" w:hint="eastAsia"/>
          <w:color w:val="auto"/>
        </w:rPr>
        <w:t>JA</w:t>
      </w:r>
      <w:r w:rsidR="005D699D" w:rsidRPr="00671134">
        <w:rPr>
          <w:rFonts w:cs="Times New Roman" w:hint="eastAsia"/>
          <w:color w:val="auto"/>
        </w:rPr>
        <w:t>直売所で購入</w:t>
      </w:r>
    </w:p>
    <w:p w:rsidR="005D699D" w:rsidRPr="00671134" w:rsidRDefault="005D699D" w:rsidP="007449E1">
      <w:pPr>
        <w:widowControl w:val="0"/>
        <w:autoSpaceDE w:val="0"/>
        <w:autoSpaceDN w:val="0"/>
        <w:adjustRightInd w:val="0"/>
        <w:spacing w:after="0" w:line="360" w:lineRule="auto"/>
        <w:ind w:firstLineChars="300" w:firstLine="660"/>
        <w:jc w:val="both"/>
        <w:rPr>
          <w:rFonts w:cs="Times New Roman"/>
          <w:color w:val="auto"/>
        </w:rPr>
      </w:pPr>
      <w:r w:rsidRPr="00671134">
        <w:rPr>
          <w:rFonts w:cs="Times New Roman" w:hint="eastAsia"/>
          <w:color w:val="auto"/>
        </w:rPr>
        <w:t xml:space="preserve">（店舗名： </w:t>
      </w:r>
      <w:r w:rsidRPr="00671134">
        <w:rPr>
          <w:rFonts w:cs="Times New Roman"/>
          <w:color w:val="auto"/>
        </w:rPr>
        <w:t xml:space="preserve">          </w:t>
      </w:r>
      <w:r w:rsidRPr="00671134">
        <w:rPr>
          <w:rFonts w:cs="Times New Roman" w:hint="eastAsia"/>
          <w:color w:val="auto"/>
        </w:rPr>
        <w:t xml:space="preserve">　　　　　　　　　　　　　　　　　　　　　　　　　）</w:t>
      </w:r>
    </w:p>
    <w:p w:rsidR="005D699D" w:rsidRPr="00671134" w:rsidRDefault="005D699D" w:rsidP="007449E1">
      <w:pPr>
        <w:widowControl w:val="0"/>
        <w:numPr>
          <w:ilvl w:val="0"/>
          <w:numId w:val="9"/>
        </w:numPr>
        <w:autoSpaceDE w:val="0"/>
        <w:autoSpaceDN w:val="0"/>
        <w:adjustRightInd w:val="0"/>
        <w:spacing w:after="0" w:line="360" w:lineRule="auto"/>
        <w:jc w:val="both"/>
        <w:rPr>
          <w:rFonts w:cs="MS-Mincho"/>
          <w:color w:val="auto"/>
          <w:kern w:val="0"/>
        </w:rPr>
      </w:pPr>
      <w:r w:rsidRPr="00671134">
        <w:rPr>
          <w:rFonts w:cs="Times New Roman" w:hint="eastAsia"/>
          <w:color w:val="auto"/>
        </w:rPr>
        <w:t>農家から直接</w:t>
      </w:r>
    </w:p>
    <w:p w:rsidR="005D699D" w:rsidRPr="00671134" w:rsidRDefault="005D699D" w:rsidP="007449E1">
      <w:pPr>
        <w:widowControl w:val="0"/>
        <w:autoSpaceDE w:val="0"/>
        <w:autoSpaceDN w:val="0"/>
        <w:adjustRightInd w:val="0"/>
        <w:spacing w:after="0" w:line="360" w:lineRule="auto"/>
        <w:ind w:left="585"/>
        <w:jc w:val="both"/>
        <w:rPr>
          <w:rFonts w:cs="MS-Mincho"/>
          <w:color w:val="auto"/>
          <w:kern w:val="0"/>
        </w:rPr>
      </w:pPr>
      <w:r w:rsidRPr="00671134">
        <w:rPr>
          <w:rFonts w:cs="Times New Roman" w:hint="eastAsia"/>
          <w:color w:val="auto"/>
        </w:rPr>
        <w:t xml:space="preserve"> （農家名：　　　　　 </w:t>
      </w:r>
      <w:r w:rsidRPr="00671134">
        <w:rPr>
          <w:rFonts w:cs="Times New Roman"/>
          <w:color w:val="auto"/>
        </w:rPr>
        <w:t xml:space="preserve">          </w:t>
      </w:r>
      <w:r w:rsidRPr="00671134">
        <w:rPr>
          <w:rFonts w:cs="Times New Roman" w:hint="eastAsia"/>
          <w:color w:val="auto"/>
        </w:rPr>
        <w:t xml:space="preserve">　　　　　　　　　　　　　　　　　　　　）</w:t>
      </w:r>
    </w:p>
    <w:p w:rsidR="005D699D" w:rsidRPr="00671134" w:rsidRDefault="005D699D" w:rsidP="007449E1">
      <w:pPr>
        <w:widowControl w:val="0"/>
        <w:numPr>
          <w:ilvl w:val="0"/>
          <w:numId w:val="9"/>
        </w:numPr>
        <w:autoSpaceDE w:val="0"/>
        <w:autoSpaceDN w:val="0"/>
        <w:adjustRightInd w:val="0"/>
        <w:spacing w:after="0" w:line="360" w:lineRule="auto"/>
        <w:jc w:val="both"/>
        <w:rPr>
          <w:rFonts w:cs="Times New Roman"/>
          <w:color w:val="auto"/>
        </w:rPr>
      </w:pPr>
      <w:r w:rsidRPr="00671134">
        <w:rPr>
          <w:rFonts w:cs="Times New Roman" w:hint="eastAsia"/>
          <w:color w:val="auto"/>
        </w:rPr>
        <w:t>その他(具体的にお書きください。</w:t>
      </w:r>
      <w:r w:rsidRPr="00671134">
        <w:rPr>
          <w:rFonts w:cs="Times New Roman"/>
          <w:color w:val="auto"/>
        </w:rPr>
        <w:t>)</w:t>
      </w:r>
      <w:r w:rsidRPr="00671134">
        <w:rPr>
          <w:rFonts w:cs="Times New Roman" w:hint="eastAsia"/>
          <w:color w:val="auto"/>
        </w:rPr>
        <w:t xml:space="preserve">　</w:t>
      </w:r>
      <w:r w:rsidRPr="00671134">
        <w:rPr>
          <w:rFonts w:cs="Times New Roman" w:hint="eastAsia"/>
          <w:color w:val="auto"/>
          <w:u w:val="wave"/>
        </w:rPr>
        <w:t>※</w:t>
      </w:r>
      <w:r w:rsidR="001A6CF8" w:rsidRPr="00671134">
        <w:rPr>
          <w:rFonts w:cs="Times New Roman" w:hint="eastAsia"/>
          <w:color w:val="auto"/>
          <w:u w:val="wave"/>
        </w:rPr>
        <w:t>貸農園、</w:t>
      </w:r>
      <w:r w:rsidRPr="00671134">
        <w:rPr>
          <w:rFonts w:cs="Times New Roman" w:hint="eastAsia"/>
          <w:color w:val="auto"/>
          <w:u w:val="wave"/>
        </w:rPr>
        <w:t>家庭菜園は不可</w:t>
      </w:r>
    </w:p>
    <w:p w:rsidR="005D699D" w:rsidRPr="00671134" w:rsidRDefault="005D699D" w:rsidP="007449E1">
      <w:pPr>
        <w:widowControl w:val="0"/>
        <w:autoSpaceDE w:val="0"/>
        <w:autoSpaceDN w:val="0"/>
        <w:adjustRightInd w:val="0"/>
        <w:spacing w:after="0" w:line="360" w:lineRule="auto"/>
        <w:ind w:left="585" w:firstLineChars="50" w:firstLine="110"/>
        <w:rPr>
          <w:rFonts w:cs="Times New Roman"/>
          <w:color w:val="auto"/>
        </w:rPr>
      </w:pPr>
      <w:r w:rsidRPr="00671134">
        <w:rPr>
          <w:rFonts w:cs="Times New Roman" w:hint="eastAsia"/>
          <w:color w:val="auto"/>
        </w:rPr>
        <w:t xml:space="preserve">（　　　　　　　 </w:t>
      </w:r>
      <w:r w:rsidRPr="00671134">
        <w:rPr>
          <w:rFonts w:cs="Times New Roman"/>
          <w:color w:val="auto"/>
        </w:rPr>
        <w:t xml:space="preserve">          </w:t>
      </w:r>
      <w:r w:rsidRPr="00671134">
        <w:rPr>
          <w:rFonts w:cs="Times New Roman" w:hint="eastAsia"/>
          <w:color w:val="auto"/>
        </w:rPr>
        <w:t xml:space="preserve">　　　　　　　　　　　　　　　　　　　　　　）　</w:t>
      </w:r>
    </w:p>
    <w:p w:rsidR="005535D1" w:rsidRPr="00671134" w:rsidRDefault="005535D1">
      <w:pPr>
        <w:spacing w:after="152" w:line="259" w:lineRule="auto"/>
        <w:rPr>
          <w:rFonts w:cs="Century"/>
        </w:rPr>
        <w:sectPr w:rsidR="005535D1" w:rsidRPr="00671134">
          <w:headerReference w:type="even" r:id="rId12"/>
          <w:headerReference w:type="default" r:id="rId13"/>
          <w:headerReference w:type="first" r:id="rId14"/>
          <w:pgSz w:w="11906" w:h="16838"/>
          <w:pgMar w:top="1863" w:right="1403" w:bottom="1414" w:left="1419" w:header="1529" w:footer="720" w:gutter="0"/>
          <w:pgNumType w:fmt="decimalFullWidth" w:start="2"/>
          <w:cols w:space="720"/>
        </w:sectPr>
      </w:pPr>
    </w:p>
    <w:p w:rsidR="006B38B6" w:rsidRPr="00671134" w:rsidRDefault="00081E36">
      <w:pPr>
        <w:spacing w:after="152" w:line="259" w:lineRule="auto"/>
      </w:pPr>
      <w:r w:rsidRPr="00671134">
        <w:rPr>
          <w:rFonts w:cs="Century"/>
        </w:rPr>
        <w:t xml:space="preserve"> </w:t>
      </w:r>
    </w:p>
    <w:p w:rsidR="006B38B6" w:rsidRPr="00671134" w:rsidRDefault="00C27FF2" w:rsidP="00742DA4">
      <w:pPr>
        <w:spacing w:after="154" w:line="259" w:lineRule="auto"/>
        <w:jc w:val="center"/>
      </w:pPr>
      <w:r w:rsidRPr="00671134">
        <w:t>東大阪市地産地食</w:t>
      </w:r>
      <w:r w:rsidR="00E54C1F" w:rsidRPr="00671134">
        <w:t>サポーター</w:t>
      </w:r>
      <w:r w:rsidR="009B3A92" w:rsidRPr="00671134">
        <w:t>登録</w:t>
      </w:r>
      <w:r w:rsidR="00081E36" w:rsidRPr="00671134">
        <w:t>証</w:t>
      </w:r>
    </w:p>
    <w:p w:rsidR="006B38B6" w:rsidRPr="00671134" w:rsidRDefault="00081E36">
      <w:pPr>
        <w:spacing w:after="152" w:line="259" w:lineRule="auto"/>
      </w:pPr>
      <w:r w:rsidRPr="00671134">
        <w:rPr>
          <w:rFonts w:cs="Century"/>
        </w:rPr>
        <w:t xml:space="preserve"> </w:t>
      </w:r>
    </w:p>
    <w:p w:rsidR="006B38B6" w:rsidRPr="00671134" w:rsidRDefault="009458C7">
      <w:pPr>
        <w:spacing w:after="0" w:line="397" w:lineRule="auto"/>
        <w:ind w:right="9023"/>
        <w:jc w:val="both"/>
      </w:pPr>
      <w:r w:rsidRPr="00671134">
        <w:rPr>
          <w:rFonts w:cs="Century"/>
          <w:noProof/>
        </w:rPr>
        <mc:AlternateContent>
          <mc:Choice Requires="wps">
            <w:drawing>
              <wp:anchor distT="0" distB="0" distL="114300" distR="114300" simplePos="0" relativeHeight="251667456" behindDoc="0" locked="0" layoutInCell="1" allowOverlap="1">
                <wp:simplePos x="0" y="0"/>
                <wp:positionH relativeFrom="column">
                  <wp:posOffset>3711575</wp:posOffset>
                </wp:positionH>
                <wp:positionV relativeFrom="paragraph">
                  <wp:posOffset>298744</wp:posOffset>
                </wp:positionV>
                <wp:extent cx="2056149" cy="968991"/>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056149" cy="968991"/>
                        </a:xfrm>
                        <a:prstGeom prst="rect">
                          <a:avLst/>
                        </a:prstGeom>
                        <a:noFill/>
                        <a:ln w="6350">
                          <a:noFill/>
                        </a:ln>
                      </wps:spPr>
                      <wps:txbx>
                        <w:txbxContent>
                          <w:p w:rsidR="0027510B" w:rsidRPr="009458C7" w:rsidRDefault="0027510B">
                            <w:pPr>
                              <w:rPr>
                                <w:rFonts w:ascii="ＭＳ Ｐゴシック" w:eastAsia="ＭＳ Ｐゴシック" w:hAnsi="ＭＳ Ｐゴシック"/>
                                <w:color w:val="FF0000"/>
                                <w:sz w:val="96"/>
                                <w14:textOutline w14:w="38100" w14:cap="rnd" w14:cmpd="sng" w14:algn="ctr">
                                  <w14:noFill/>
                                  <w14:prstDash w14:val="solid"/>
                                  <w14:bevel/>
                                </w14:textOutline>
                              </w:rPr>
                            </w:pPr>
                            <w:r>
                              <w:rPr>
                                <w:rFonts w:ascii="ＭＳ Ｐゴシック" w:eastAsia="ＭＳ Ｐゴシック" w:hAnsi="ＭＳ Ｐゴシック" w:hint="eastAsia"/>
                                <w:color w:val="FF0000"/>
                                <w:sz w:val="96"/>
                                <w14:textOutline w14:w="38100" w14:cap="rnd" w14:cmpd="sng" w14:algn="ctr">
                                  <w14:noFill/>
                                  <w14:prstDash w14:val="solid"/>
                                  <w14:bevel/>
                                </w14:textOutline>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92.25pt;margin-top:23.5pt;width:161.9pt;height:7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" filled="f" stroked="f" strokeweight=".5pt">
                <v:textbox>
                  <w:txbxContent>
                    <w:p w:rsidR="0027510B" w:rsidRPr="009458C7" w:rsidRDefault="0027510B">
                      <w:pPr>
                        <w:rPr>
                          <w:rFonts w:ascii="ＭＳ Ｐゴシック" w:eastAsia="ＭＳ Ｐゴシック" w:hAnsi="ＭＳ Ｐゴシック"/>
                          <w:color w:val="FF0000"/>
                          <w:sz w:val="96"/>
                          <w14:textOutline w14:w="38100" w14:cap="rnd" w14:cmpd="sng" w14:algn="ctr">
                            <w14:noFill/>
                            <w14:prstDash w14:val="solid"/>
                            <w14:bevel/>
                          </w14:textOutline>
                        </w:rPr>
                      </w:pPr>
                      <w:r>
                        <w:rPr>
                          <w:rFonts w:ascii="ＭＳ Ｐゴシック" w:eastAsia="ＭＳ Ｐゴシック" w:hAnsi="ＭＳ Ｐゴシック" w:hint="eastAsia"/>
                          <w:color w:val="FF0000"/>
                          <w:sz w:val="96"/>
                          <w14:textOutline w14:w="38100" w14:cap="rnd" w14:cmpd="sng" w14:algn="ctr">
                            <w14:noFill/>
                            <w14:prstDash w14:val="solid"/>
                            <w14:bevel/>
                          </w14:textOutline>
                        </w:rPr>
                        <w:t>Sample</w:t>
                      </w:r>
                    </w:p>
                  </w:txbxContent>
                </v:textbox>
              </v:shape>
            </w:pict>
          </mc:Fallback>
        </mc:AlternateContent>
      </w:r>
      <w:r w:rsidR="00081E36" w:rsidRPr="00671134">
        <w:rPr>
          <w:rFonts w:cs="Century"/>
        </w:rPr>
        <w:t xml:space="preserve">   </w:t>
      </w:r>
      <w:r w:rsidRPr="00671134">
        <w:rPr>
          <w:noProof/>
        </w:rPr>
        <w:drawing>
          <wp:inline distT="0" distB="0" distL="0" distR="0" wp14:anchorId="5F7CF405" wp14:editId="64C0C914">
            <wp:extent cx="5768340" cy="4067810"/>
            <wp:effectExtent l="0" t="0" r="381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8340" cy="4067810"/>
                    </a:xfrm>
                    <a:prstGeom prst="rect">
                      <a:avLst/>
                    </a:prstGeom>
                  </pic:spPr>
                </pic:pic>
              </a:graphicData>
            </a:graphic>
          </wp:inline>
        </w:drawing>
      </w:r>
    </w:p>
    <w:p w:rsidR="006B38B6" w:rsidRPr="00671134" w:rsidRDefault="00081E36">
      <w:pPr>
        <w:spacing w:after="0" w:line="397" w:lineRule="auto"/>
        <w:ind w:right="9023"/>
        <w:jc w:val="both"/>
      </w:pPr>
      <w:r w:rsidRPr="00671134">
        <w:rPr>
          <w:rFonts w:cs="Century"/>
        </w:rPr>
        <w:t xml:space="preserve">   </w:t>
      </w:r>
    </w:p>
    <w:p w:rsidR="006B38B6" w:rsidRPr="00671134" w:rsidRDefault="00081E36">
      <w:pPr>
        <w:spacing w:after="0" w:line="398" w:lineRule="auto"/>
        <w:ind w:right="9023"/>
        <w:jc w:val="both"/>
      </w:pPr>
      <w:r w:rsidRPr="00671134">
        <w:rPr>
          <w:rFonts w:cs="Century"/>
        </w:rPr>
        <w:t xml:space="preserve">   </w:t>
      </w:r>
    </w:p>
    <w:p w:rsidR="006B38B6" w:rsidRPr="00671134" w:rsidRDefault="00081E36">
      <w:pPr>
        <w:spacing w:after="0" w:line="397" w:lineRule="auto"/>
        <w:ind w:right="9023"/>
        <w:jc w:val="both"/>
      </w:pPr>
      <w:r w:rsidRPr="00671134">
        <w:rPr>
          <w:rFonts w:cs="Century"/>
        </w:rPr>
        <w:t xml:space="preserve">   </w:t>
      </w:r>
    </w:p>
    <w:p w:rsidR="005E7B55" w:rsidRPr="00671134" w:rsidRDefault="00081E36" w:rsidP="009458C7">
      <w:pPr>
        <w:spacing w:after="0" w:line="397" w:lineRule="auto"/>
        <w:ind w:right="9023"/>
        <w:jc w:val="both"/>
      </w:pPr>
      <w:r w:rsidRPr="00671134">
        <w:rPr>
          <w:rFonts w:cs="Century"/>
        </w:rPr>
        <w:t xml:space="preserve">    </w:t>
      </w:r>
    </w:p>
    <w:p w:rsidR="005E7B55" w:rsidRPr="00671134" w:rsidRDefault="005E7B55" w:rsidP="005E7B55"/>
    <w:p w:rsidR="005E7B55" w:rsidRPr="00671134" w:rsidRDefault="005E7B55" w:rsidP="005E7B55"/>
    <w:p w:rsidR="00680513" w:rsidRPr="00671134" w:rsidRDefault="00680513" w:rsidP="00680513">
      <w:pPr>
        <w:jc w:val="center"/>
      </w:pPr>
    </w:p>
    <w:p w:rsidR="00680513" w:rsidRPr="00671134" w:rsidRDefault="00680513" w:rsidP="00680513">
      <w:pPr>
        <w:jc w:val="center"/>
      </w:pPr>
    </w:p>
    <w:p w:rsidR="00680513" w:rsidRPr="00671134" w:rsidRDefault="00680513" w:rsidP="00680513">
      <w:pPr>
        <w:sectPr w:rsidR="00680513" w:rsidRPr="00671134">
          <w:headerReference w:type="default" r:id="rId16"/>
          <w:pgSz w:w="11906" w:h="16838"/>
          <w:pgMar w:top="1863" w:right="1403" w:bottom="1414" w:left="1419" w:header="1529" w:footer="720" w:gutter="0"/>
          <w:pgNumType w:fmt="decimalFullWidth" w:start="2"/>
          <w:cols w:space="720"/>
        </w:sectPr>
      </w:pPr>
    </w:p>
    <w:p w:rsidR="00680513" w:rsidRPr="00671134" w:rsidRDefault="00680513" w:rsidP="00680513">
      <w:pPr>
        <w:widowControl w:val="0"/>
        <w:autoSpaceDE w:val="0"/>
        <w:autoSpaceDN w:val="0"/>
        <w:adjustRightInd w:val="0"/>
        <w:spacing w:after="0" w:line="240" w:lineRule="auto"/>
        <w:ind w:rightChars="400" w:right="880"/>
        <w:jc w:val="center"/>
        <w:rPr>
          <w:rFonts w:cs="MS-Mincho"/>
          <w:color w:val="FF0000"/>
          <w:kern w:val="0"/>
        </w:rPr>
      </w:pPr>
      <w:r w:rsidRPr="00671134">
        <w:rPr>
          <w:rFonts w:cs="MS-Mincho" w:hint="eastAsia"/>
          <w:color w:val="auto"/>
          <w:kern w:val="0"/>
          <w:sz w:val="28"/>
        </w:rPr>
        <w:t>東大阪市</w:t>
      </w:r>
      <w:r w:rsidRPr="00671134">
        <w:rPr>
          <w:rFonts w:cs="Times New Roman" w:hint="eastAsia"/>
          <w:color w:val="auto"/>
          <w:sz w:val="28"/>
          <w:szCs w:val="20"/>
        </w:rPr>
        <w:t>地産地食サポーター</w:t>
      </w:r>
      <w:r w:rsidRPr="00671134">
        <w:rPr>
          <w:rFonts w:cs="MS-Mincho" w:hint="eastAsia"/>
          <w:color w:val="auto"/>
          <w:kern w:val="0"/>
          <w:sz w:val="28"/>
        </w:rPr>
        <w:t xml:space="preserve">　登録内容変更</w:t>
      </w:r>
      <w:r w:rsidRPr="00671134">
        <w:rPr>
          <w:rFonts w:cs="Times New Roman" w:hint="eastAsia"/>
          <w:color w:val="auto"/>
          <w:sz w:val="28"/>
          <w:szCs w:val="20"/>
        </w:rPr>
        <w:t>申請書</w:t>
      </w:r>
    </w:p>
    <w:p w:rsidR="00680513" w:rsidRPr="00671134" w:rsidRDefault="00680513" w:rsidP="00680513">
      <w:pPr>
        <w:widowControl w:val="0"/>
        <w:autoSpaceDE w:val="0"/>
        <w:autoSpaceDN w:val="0"/>
        <w:adjustRightInd w:val="0"/>
        <w:spacing w:after="0" w:line="240" w:lineRule="auto"/>
        <w:jc w:val="right"/>
        <w:rPr>
          <w:rFonts w:cs="MS-Mincho"/>
          <w:color w:val="auto"/>
          <w:kern w:val="0"/>
        </w:rPr>
      </w:pPr>
      <w:r w:rsidRPr="00671134">
        <w:rPr>
          <w:rFonts w:cs="MS-Mincho" w:hint="eastAsia"/>
          <w:color w:val="auto"/>
          <w:kern w:val="0"/>
        </w:rPr>
        <w:t xml:space="preserve">　　年　　月　　日</w:t>
      </w:r>
    </w:p>
    <w:p w:rsidR="00680513" w:rsidRPr="00671134" w:rsidRDefault="00680513" w:rsidP="00680513">
      <w:pPr>
        <w:widowControl w:val="0"/>
        <w:spacing w:after="0" w:line="240" w:lineRule="auto"/>
        <w:ind w:left="220" w:hanging="220"/>
        <w:jc w:val="both"/>
        <w:rPr>
          <w:rFonts w:cs="Times New Roman"/>
          <w:color w:val="auto"/>
          <w:szCs w:val="20"/>
        </w:rPr>
      </w:pPr>
      <w:r w:rsidRPr="00671134">
        <w:rPr>
          <w:rFonts w:cs="Times New Roman" w:hint="eastAsia"/>
          <w:color w:val="auto"/>
          <w:szCs w:val="20"/>
        </w:rPr>
        <w:t>東大阪市農業振興啓発協議会 会長様</w:t>
      </w:r>
    </w:p>
    <w:p w:rsidR="00680513" w:rsidRPr="00671134" w:rsidRDefault="00680513" w:rsidP="00680513">
      <w:pPr>
        <w:widowControl w:val="0"/>
        <w:spacing w:after="0" w:line="276" w:lineRule="auto"/>
        <w:rPr>
          <w:rFonts w:cs="Times New Roman"/>
          <w:color w:val="auto"/>
          <w:szCs w:val="20"/>
        </w:rPr>
      </w:pPr>
    </w:p>
    <w:p w:rsidR="00257C23" w:rsidRDefault="00257C23"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所</w:t>
      </w:r>
      <w:r>
        <w:rPr>
          <w:rFonts w:cs="Times New Roman" w:hint="eastAsia"/>
          <w:color w:val="auto"/>
          <w:kern w:val="0"/>
          <w:szCs w:val="20"/>
        </w:rPr>
        <w:t xml:space="preserve"> </w:t>
      </w:r>
      <w:r w:rsidRPr="0027510B">
        <w:rPr>
          <w:rFonts w:cs="Times New Roman" w:hint="eastAsia"/>
          <w:color w:val="auto"/>
          <w:kern w:val="0"/>
          <w:szCs w:val="20"/>
        </w:rPr>
        <w:t>在</w:t>
      </w:r>
      <w:r>
        <w:rPr>
          <w:rFonts w:cs="Times New Roman" w:hint="eastAsia"/>
          <w:color w:val="auto"/>
          <w:kern w:val="0"/>
          <w:szCs w:val="20"/>
        </w:rPr>
        <w:t xml:space="preserve"> </w:t>
      </w:r>
      <w:r w:rsidRPr="0027510B">
        <w:rPr>
          <w:rFonts w:cs="Times New Roman" w:hint="eastAsia"/>
          <w:color w:val="auto"/>
          <w:kern w:val="0"/>
          <w:szCs w:val="20"/>
        </w:rPr>
        <w:t>地＿＿＿＿＿＿＿＿＿＿＿＿＿</w:t>
      </w:r>
      <w:r>
        <w:rPr>
          <w:rFonts w:cs="Times New Roman" w:hint="eastAsia"/>
          <w:color w:val="auto"/>
          <w:kern w:val="0"/>
          <w:szCs w:val="20"/>
        </w:rPr>
        <w:t>＿＿</w:t>
      </w:r>
      <w:r w:rsidRPr="0027510B">
        <w:rPr>
          <w:rFonts w:cs="Times New Roman" w:hint="eastAsia"/>
          <w:color w:val="auto"/>
          <w:kern w:val="0"/>
          <w:szCs w:val="20"/>
        </w:rPr>
        <w:t>事業者名＿＿＿＿＿＿＿＿＿＿＿＿＿＿＿代表者名＿＿＿＿＿＿＿＿＿＿＿＿＿＿＿</w:t>
      </w:r>
    </w:p>
    <w:p w:rsidR="00257C23" w:rsidRPr="0027510B" w:rsidRDefault="00257C23"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電話番号＿＿＿＿＿＿＿＿＿＿＿＿＿＿＿</w:t>
      </w:r>
    </w:p>
    <w:p w:rsidR="00257C23" w:rsidRPr="00671134" w:rsidRDefault="00257C23" w:rsidP="00257C23">
      <w:pPr>
        <w:widowControl w:val="0"/>
        <w:spacing w:after="0" w:line="360" w:lineRule="auto"/>
        <w:ind w:leftChars="2200" w:left="4840"/>
        <w:rPr>
          <w:rFonts w:cs="Times New Roman"/>
          <w:color w:val="auto"/>
          <w:kern w:val="0"/>
          <w:szCs w:val="20"/>
          <w:u w:val="single"/>
        </w:rPr>
      </w:pPr>
      <w:r>
        <w:rPr>
          <w:rFonts w:cs="Times New Roman" w:hint="eastAsia"/>
          <w:color w:val="auto"/>
          <w:kern w:val="0"/>
          <w:szCs w:val="20"/>
        </w:rPr>
        <w:t>担当者名＿＿＿＿＿＿＿＿＿＿＿＿＿＿＿</w:t>
      </w:r>
    </w:p>
    <w:p w:rsidR="00680513" w:rsidRPr="00257C23" w:rsidRDefault="00680513" w:rsidP="00680513">
      <w:pPr>
        <w:widowControl w:val="0"/>
        <w:spacing w:after="0" w:line="276" w:lineRule="auto"/>
        <w:ind w:leftChars="2200" w:left="4840"/>
        <w:rPr>
          <w:rFonts w:cs="Times New Roman"/>
          <w:color w:val="auto"/>
          <w:szCs w:val="20"/>
        </w:rPr>
      </w:pPr>
    </w:p>
    <w:p w:rsidR="00680513" w:rsidRPr="00671134" w:rsidRDefault="00680513" w:rsidP="00680513">
      <w:pPr>
        <w:spacing w:after="0" w:line="369" w:lineRule="auto"/>
        <w:ind w:left="-15" w:firstLineChars="300" w:firstLine="660"/>
      </w:pPr>
      <w:r w:rsidRPr="00671134">
        <w:rPr>
          <w:rFonts w:hint="eastAsia"/>
        </w:rPr>
        <w:t>登録番号第　　号の登録内容について下記の通り変更を申請します。</w:t>
      </w:r>
    </w:p>
    <w:p w:rsidR="00680513" w:rsidRPr="00671134" w:rsidRDefault="00680513" w:rsidP="00680513">
      <w:pPr>
        <w:spacing w:after="0"/>
        <w:ind w:left="-5"/>
      </w:pPr>
    </w:p>
    <w:p w:rsidR="00680513" w:rsidRPr="00671134" w:rsidRDefault="00680513" w:rsidP="00680513">
      <w:pPr>
        <w:spacing w:after="0" w:line="259" w:lineRule="auto"/>
      </w:pPr>
      <w:r w:rsidRPr="00671134">
        <w:rPr>
          <w:rFonts w:cs="Century"/>
        </w:rPr>
        <w:t xml:space="preserve"> </w:t>
      </w:r>
    </w:p>
    <w:tbl>
      <w:tblPr>
        <w:tblStyle w:val="TableGrid"/>
        <w:tblW w:w="9021" w:type="dxa"/>
        <w:tblInd w:w="0" w:type="dxa"/>
        <w:tblCellMar>
          <w:left w:w="98" w:type="dxa"/>
        </w:tblCellMar>
        <w:tblLook w:val="04A0" w:firstRow="1" w:lastRow="0" w:firstColumn="1" w:lastColumn="0" w:noHBand="0" w:noVBand="1"/>
      </w:tblPr>
      <w:tblGrid>
        <w:gridCol w:w="1759"/>
        <w:gridCol w:w="7262"/>
      </w:tblGrid>
      <w:tr w:rsidR="00680513" w:rsidRPr="00671134" w:rsidTr="00680513">
        <w:trPr>
          <w:trHeight w:val="2430"/>
        </w:trPr>
        <w:tc>
          <w:tcPr>
            <w:tcW w:w="1759"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firstLineChars="150" w:firstLine="330"/>
              <w:jc w:val="both"/>
            </w:pPr>
            <w:r w:rsidRPr="00671134">
              <w:rPr>
                <w:rFonts w:hint="eastAsia"/>
              </w:rPr>
              <w:t>変更事由</w:t>
            </w:r>
          </w:p>
        </w:tc>
        <w:tc>
          <w:tcPr>
            <w:tcW w:w="7262"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right="98"/>
            </w:pPr>
            <w:r w:rsidRPr="00671134">
              <w:rPr>
                <w:rFonts w:hint="eastAsia"/>
              </w:rPr>
              <w:t>例）営業時間</w:t>
            </w:r>
            <w:r w:rsidR="009458C7" w:rsidRPr="00671134">
              <w:rPr>
                <w:rFonts w:hint="eastAsia"/>
              </w:rPr>
              <w:t xml:space="preserve">　</w:t>
            </w:r>
          </w:p>
          <w:p w:rsidR="00680513" w:rsidRPr="00671134" w:rsidRDefault="00680513" w:rsidP="00AC567A">
            <w:pPr>
              <w:spacing w:after="0" w:line="259" w:lineRule="auto"/>
              <w:ind w:right="98"/>
              <w:jc w:val="center"/>
            </w:pPr>
          </w:p>
          <w:p w:rsidR="00680513" w:rsidRPr="00671134" w:rsidRDefault="00680513" w:rsidP="00AC567A">
            <w:pPr>
              <w:spacing w:after="0" w:line="259" w:lineRule="auto"/>
              <w:ind w:right="98"/>
              <w:jc w:val="center"/>
            </w:pPr>
          </w:p>
          <w:p w:rsidR="00680513" w:rsidRPr="00671134" w:rsidRDefault="00680513" w:rsidP="00AC567A">
            <w:pPr>
              <w:spacing w:after="0" w:line="259" w:lineRule="auto"/>
              <w:ind w:right="98"/>
              <w:jc w:val="center"/>
            </w:pPr>
          </w:p>
          <w:p w:rsidR="00680513" w:rsidRPr="00671134" w:rsidRDefault="00680513" w:rsidP="00AC567A">
            <w:pPr>
              <w:spacing w:after="0" w:line="259" w:lineRule="auto"/>
              <w:ind w:right="98"/>
              <w:jc w:val="center"/>
            </w:pPr>
          </w:p>
          <w:p w:rsidR="00680513" w:rsidRPr="00671134" w:rsidRDefault="00680513" w:rsidP="00AC567A">
            <w:pPr>
              <w:spacing w:after="0" w:line="259" w:lineRule="auto"/>
              <w:ind w:right="98"/>
              <w:jc w:val="center"/>
            </w:pPr>
          </w:p>
          <w:p w:rsidR="00680513" w:rsidRPr="00671134" w:rsidRDefault="00680513" w:rsidP="00AC567A">
            <w:pPr>
              <w:spacing w:after="0" w:line="259" w:lineRule="auto"/>
              <w:ind w:right="98"/>
              <w:jc w:val="center"/>
            </w:pPr>
          </w:p>
        </w:tc>
      </w:tr>
      <w:tr w:rsidR="00680513" w:rsidRPr="00671134" w:rsidTr="00AC567A">
        <w:trPr>
          <w:trHeight w:val="4378"/>
        </w:trPr>
        <w:tc>
          <w:tcPr>
            <w:tcW w:w="1759"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firstLineChars="50" w:firstLine="110"/>
              <w:jc w:val="both"/>
            </w:pPr>
            <w:r w:rsidRPr="00671134">
              <w:rPr>
                <w:rFonts w:hint="eastAsia"/>
              </w:rPr>
              <w:t>変更後の内容</w:t>
            </w:r>
          </w:p>
        </w:tc>
        <w:tc>
          <w:tcPr>
            <w:tcW w:w="7262"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pPr>
            <w:r w:rsidRPr="00671134">
              <w:rPr>
                <w:rFonts w:hint="eastAsia"/>
              </w:rPr>
              <w:t>例）17：00～22：00</w:t>
            </w: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tc>
      </w:tr>
    </w:tbl>
    <w:p w:rsidR="00680513" w:rsidRPr="00671134" w:rsidRDefault="00680513" w:rsidP="00680513">
      <w:pPr>
        <w:spacing w:after="30"/>
        <w:jc w:val="center"/>
      </w:pPr>
      <w:r w:rsidRPr="00671134">
        <w:rPr>
          <w:rFonts w:hint="eastAsia"/>
          <w:spacing w:val="41"/>
          <w:kern w:val="0"/>
          <w:fitText w:val="6490" w:id="-1416356608"/>
        </w:rPr>
        <w:t>※変更自由が複数ある場合は枠内に連記してください</w:t>
      </w:r>
      <w:r w:rsidRPr="00671134">
        <w:rPr>
          <w:rFonts w:hint="eastAsia"/>
          <w:spacing w:val="6"/>
          <w:kern w:val="0"/>
          <w:fitText w:val="6490" w:id="-1416356608"/>
        </w:rPr>
        <w:t>。</w:t>
      </w:r>
    </w:p>
    <w:p w:rsidR="00680513" w:rsidRPr="00671134" w:rsidRDefault="00680513" w:rsidP="00680513">
      <w:pPr>
        <w:spacing w:after="110" w:line="216" w:lineRule="auto"/>
        <w:ind w:right="151"/>
        <w:jc w:val="center"/>
        <w:rPr>
          <w:sz w:val="28"/>
        </w:rPr>
      </w:pPr>
    </w:p>
    <w:p w:rsidR="00680513" w:rsidRPr="00671134" w:rsidRDefault="00680513" w:rsidP="00680513">
      <w:pPr>
        <w:spacing w:after="110" w:line="216" w:lineRule="auto"/>
        <w:ind w:right="151"/>
        <w:jc w:val="center"/>
        <w:rPr>
          <w:sz w:val="28"/>
        </w:rPr>
      </w:pPr>
    </w:p>
    <w:p w:rsidR="00680513" w:rsidRPr="00671134" w:rsidRDefault="00680513" w:rsidP="00680513">
      <w:pPr>
        <w:spacing w:after="110" w:line="216" w:lineRule="auto"/>
        <w:ind w:right="151"/>
        <w:jc w:val="center"/>
        <w:rPr>
          <w:sz w:val="28"/>
        </w:rPr>
      </w:pPr>
    </w:p>
    <w:p w:rsidR="00680513" w:rsidRPr="00671134" w:rsidRDefault="00680513" w:rsidP="00680513">
      <w:pPr>
        <w:sectPr w:rsidR="00680513" w:rsidRPr="00671134">
          <w:headerReference w:type="default" r:id="rId17"/>
          <w:pgSz w:w="11906" w:h="16838"/>
          <w:pgMar w:top="1863" w:right="1403" w:bottom="1414" w:left="1419" w:header="1529" w:footer="720" w:gutter="0"/>
          <w:pgNumType w:fmt="decimalFullWidth" w:start="2"/>
          <w:cols w:space="720"/>
        </w:sectPr>
      </w:pPr>
    </w:p>
    <w:p w:rsidR="00680513" w:rsidRPr="00671134" w:rsidRDefault="00680513" w:rsidP="00680513">
      <w:pPr>
        <w:spacing w:after="110" w:line="216" w:lineRule="auto"/>
        <w:ind w:right="151"/>
        <w:jc w:val="center"/>
        <w:rPr>
          <w:sz w:val="28"/>
        </w:rPr>
      </w:pPr>
      <w:r w:rsidRPr="00671134">
        <w:rPr>
          <w:sz w:val="28"/>
        </w:rPr>
        <w:t>東大阪市地産地食サポーター</w:t>
      </w:r>
      <w:r w:rsidRPr="00671134">
        <w:rPr>
          <w:rFonts w:hint="eastAsia"/>
          <w:sz w:val="28"/>
        </w:rPr>
        <w:t xml:space="preserve">　</w:t>
      </w:r>
      <w:r w:rsidRPr="00671134">
        <w:rPr>
          <w:sz w:val="28"/>
        </w:rPr>
        <w:t>実績報告書</w:t>
      </w:r>
    </w:p>
    <w:p w:rsidR="00680513" w:rsidRPr="00671134" w:rsidRDefault="00680513" w:rsidP="00680513">
      <w:pPr>
        <w:spacing w:after="152" w:line="259" w:lineRule="auto"/>
        <w:ind w:right="44"/>
        <w:jc w:val="right"/>
      </w:pPr>
      <w:r w:rsidRPr="00671134">
        <w:rPr>
          <w:rFonts w:cs="Century"/>
        </w:rPr>
        <w:t xml:space="preserve">  </w:t>
      </w:r>
      <w:r w:rsidRPr="00671134">
        <w:t>年  月  日</w:t>
      </w:r>
      <w:r w:rsidRPr="00671134">
        <w:rPr>
          <w:rFonts w:cs="Century"/>
        </w:rPr>
        <w:t xml:space="preserve"> </w:t>
      </w:r>
    </w:p>
    <w:p w:rsidR="00680513" w:rsidRPr="00671134" w:rsidRDefault="00680513" w:rsidP="00680513">
      <w:pPr>
        <w:ind w:left="-5"/>
      </w:pPr>
      <w:r w:rsidRPr="00671134">
        <w:rPr>
          <w:rFonts w:cs="Times New Roman" w:hint="eastAsia"/>
          <w:color w:val="auto"/>
          <w:szCs w:val="20"/>
        </w:rPr>
        <w:t xml:space="preserve">東大阪市農業振興啓発協議会 </w:t>
      </w:r>
      <w:r w:rsidRPr="00671134">
        <w:t>会長</w:t>
      </w:r>
      <w:r w:rsidRPr="00671134">
        <w:rPr>
          <w:rFonts w:cs="Century"/>
        </w:rPr>
        <w:t xml:space="preserve"> </w:t>
      </w:r>
      <w:r w:rsidRPr="00671134">
        <w:rPr>
          <w:rFonts w:cs="Century" w:hint="eastAsia"/>
        </w:rPr>
        <w:t>様</w:t>
      </w:r>
    </w:p>
    <w:p w:rsidR="00257C23" w:rsidRDefault="00257C23"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所</w:t>
      </w:r>
      <w:r>
        <w:rPr>
          <w:rFonts w:cs="Times New Roman" w:hint="eastAsia"/>
          <w:color w:val="auto"/>
          <w:kern w:val="0"/>
          <w:szCs w:val="20"/>
        </w:rPr>
        <w:t xml:space="preserve"> </w:t>
      </w:r>
      <w:r w:rsidRPr="0027510B">
        <w:rPr>
          <w:rFonts w:cs="Times New Roman" w:hint="eastAsia"/>
          <w:color w:val="auto"/>
          <w:kern w:val="0"/>
          <w:szCs w:val="20"/>
        </w:rPr>
        <w:t>在</w:t>
      </w:r>
      <w:r>
        <w:rPr>
          <w:rFonts w:cs="Times New Roman" w:hint="eastAsia"/>
          <w:color w:val="auto"/>
          <w:kern w:val="0"/>
          <w:szCs w:val="20"/>
        </w:rPr>
        <w:t xml:space="preserve"> </w:t>
      </w:r>
      <w:r w:rsidRPr="0027510B">
        <w:rPr>
          <w:rFonts w:cs="Times New Roman" w:hint="eastAsia"/>
          <w:color w:val="auto"/>
          <w:kern w:val="0"/>
          <w:szCs w:val="20"/>
        </w:rPr>
        <w:t>地＿＿＿＿＿＿＿＿＿＿＿＿＿</w:t>
      </w:r>
      <w:r>
        <w:rPr>
          <w:rFonts w:cs="Times New Roman" w:hint="eastAsia"/>
          <w:color w:val="auto"/>
          <w:kern w:val="0"/>
          <w:szCs w:val="20"/>
        </w:rPr>
        <w:t>＿＿</w:t>
      </w:r>
      <w:r w:rsidRPr="0027510B">
        <w:rPr>
          <w:rFonts w:cs="Times New Roman" w:hint="eastAsia"/>
          <w:color w:val="auto"/>
          <w:kern w:val="0"/>
          <w:szCs w:val="20"/>
        </w:rPr>
        <w:t>事業者名＿＿＿＿＿＿＿＿＿＿＿＿＿＿＿代表者名＿＿＿＿＿＿＿＿＿＿＿＿＿＿＿</w:t>
      </w:r>
    </w:p>
    <w:p w:rsidR="00257C23" w:rsidRPr="0027510B" w:rsidRDefault="00257C23" w:rsidP="00257C23">
      <w:pPr>
        <w:widowControl w:val="0"/>
        <w:spacing w:after="0" w:line="360" w:lineRule="auto"/>
        <w:ind w:leftChars="2200" w:left="4840"/>
        <w:rPr>
          <w:rFonts w:cs="Times New Roman"/>
          <w:color w:val="auto"/>
          <w:kern w:val="0"/>
          <w:szCs w:val="20"/>
        </w:rPr>
      </w:pPr>
      <w:r>
        <w:rPr>
          <w:rFonts w:cs="Times New Roman" w:hint="eastAsia"/>
          <w:color w:val="auto"/>
          <w:kern w:val="0"/>
          <w:szCs w:val="20"/>
        </w:rPr>
        <w:t>電話番号＿＿＿＿＿＿＿＿＿＿＿＿＿＿＿</w:t>
      </w:r>
    </w:p>
    <w:p w:rsidR="00257C23" w:rsidRPr="00671134" w:rsidRDefault="00257C23" w:rsidP="00257C23">
      <w:pPr>
        <w:widowControl w:val="0"/>
        <w:spacing w:after="0" w:line="360" w:lineRule="auto"/>
        <w:ind w:leftChars="2200" w:left="4840"/>
        <w:rPr>
          <w:rFonts w:cs="Times New Roman"/>
          <w:color w:val="auto"/>
          <w:kern w:val="0"/>
          <w:szCs w:val="20"/>
          <w:u w:val="single"/>
        </w:rPr>
      </w:pPr>
      <w:r w:rsidRPr="0027510B">
        <w:rPr>
          <w:rFonts w:cs="Times New Roman" w:hint="eastAsia"/>
          <w:color w:val="auto"/>
          <w:kern w:val="0"/>
          <w:szCs w:val="20"/>
        </w:rPr>
        <w:t>担当者名＿＿＿＿＿＿＿＿＿＿＿＿＿＿＿</w:t>
      </w:r>
    </w:p>
    <w:p w:rsidR="00680513" w:rsidRPr="00671134" w:rsidRDefault="009458C7" w:rsidP="00680513">
      <w:pPr>
        <w:widowControl w:val="0"/>
        <w:spacing w:after="0" w:line="360" w:lineRule="auto"/>
        <w:ind w:leftChars="2200" w:left="4840"/>
        <w:rPr>
          <w:rFonts w:cs="Times New Roman"/>
          <w:color w:val="auto"/>
          <w:kern w:val="0"/>
          <w:szCs w:val="20"/>
          <w:u w:val="single"/>
        </w:rPr>
      </w:pPr>
      <w:r w:rsidRPr="00257C23">
        <w:rPr>
          <w:rFonts w:cs="Times New Roman" w:hint="eastAsia"/>
          <w:color w:val="auto"/>
          <w:kern w:val="0"/>
          <w:szCs w:val="20"/>
        </w:rPr>
        <w:t xml:space="preserve">　</w:t>
      </w:r>
      <w:r w:rsidRPr="00671134">
        <w:rPr>
          <w:rFonts w:cs="Times New Roman" w:hint="eastAsia"/>
          <w:color w:val="auto"/>
          <w:kern w:val="0"/>
          <w:szCs w:val="20"/>
          <w:u w:val="single"/>
        </w:rPr>
        <w:t xml:space="preserve">　</w:t>
      </w:r>
    </w:p>
    <w:p w:rsidR="00680513" w:rsidRPr="00671134" w:rsidRDefault="00680513" w:rsidP="00680513">
      <w:pPr>
        <w:spacing w:after="147" w:line="259" w:lineRule="auto"/>
        <w:ind w:right="44"/>
      </w:pPr>
    </w:p>
    <w:p w:rsidR="00680513" w:rsidRPr="00671134" w:rsidRDefault="00680513" w:rsidP="00680513">
      <w:pPr>
        <w:spacing w:after="0" w:line="259" w:lineRule="auto"/>
        <w:ind w:left="10" w:right="105" w:firstLineChars="200" w:firstLine="440"/>
        <w:rPr>
          <w:rFonts w:cs="Century"/>
        </w:rPr>
      </w:pPr>
      <w:r w:rsidRPr="00671134">
        <w:t>地産地消の推進の取組状況について、次のとおり報告します。</w:t>
      </w:r>
      <w:r w:rsidRPr="00671134">
        <w:rPr>
          <w:rFonts w:cs="Century"/>
        </w:rPr>
        <w:t xml:space="preserve"> </w:t>
      </w:r>
    </w:p>
    <w:p w:rsidR="00680513" w:rsidRPr="00671134" w:rsidRDefault="00680513" w:rsidP="00680513">
      <w:pPr>
        <w:spacing w:after="0" w:line="259" w:lineRule="auto"/>
        <w:ind w:left="10" w:right="105" w:firstLineChars="200" w:firstLine="440"/>
      </w:pPr>
    </w:p>
    <w:tbl>
      <w:tblPr>
        <w:tblStyle w:val="TableGrid"/>
        <w:tblW w:w="8784" w:type="dxa"/>
        <w:tblInd w:w="0" w:type="dxa"/>
        <w:tblCellMar>
          <w:left w:w="108" w:type="dxa"/>
        </w:tblCellMar>
        <w:tblLook w:val="04A0" w:firstRow="1" w:lastRow="0" w:firstColumn="1" w:lastColumn="0" w:noHBand="0" w:noVBand="1"/>
      </w:tblPr>
      <w:tblGrid>
        <w:gridCol w:w="1759"/>
        <w:gridCol w:w="7025"/>
      </w:tblGrid>
      <w:tr w:rsidR="00680513" w:rsidRPr="00671134" w:rsidTr="00AC567A">
        <w:trPr>
          <w:trHeight w:val="689"/>
        </w:trPr>
        <w:tc>
          <w:tcPr>
            <w:tcW w:w="1759"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firstLineChars="150" w:firstLine="330"/>
              <w:jc w:val="both"/>
            </w:pPr>
            <w:r w:rsidRPr="00671134">
              <w:rPr>
                <w:rFonts w:hint="eastAsia"/>
              </w:rPr>
              <w:t>登録番号</w:t>
            </w:r>
          </w:p>
        </w:tc>
        <w:tc>
          <w:tcPr>
            <w:tcW w:w="7025"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right="107"/>
              <w:jc w:val="center"/>
            </w:pPr>
            <w:r w:rsidRPr="00671134">
              <w:rPr>
                <w:rFonts w:hint="eastAsia"/>
              </w:rPr>
              <w:t>第　　　　　号</w:t>
            </w:r>
          </w:p>
        </w:tc>
      </w:tr>
      <w:tr w:rsidR="00680513" w:rsidRPr="00671134" w:rsidTr="00AC567A">
        <w:trPr>
          <w:trHeight w:val="692"/>
        </w:trPr>
        <w:tc>
          <w:tcPr>
            <w:tcW w:w="1759"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firstLineChars="50" w:firstLine="110"/>
              <w:jc w:val="both"/>
            </w:pPr>
            <w:r w:rsidRPr="00671134">
              <w:rPr>
                <w:rFonts w:hint="eastAsia"/>
              </w:rPr>
              <w:t>登録</w:t>
            </w:r>
            <w:r w:rsidRPr="00671134">
              <w:t xml:space="preserve">店の名称 </w:t>
            </w:r>
          </w:p>
        </w:tc>
        <w:tc>
          <w:tcPr>
            <w:tcW w:w="7025"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pPr>
            <w:r w:rsidRPr="00671134">
              <w:t xml:space="preserve"> </w:t>
            </w:r>
          </w:p>
        </w:tc>
      </w:tr>
      <w:tr w:rsidR="00680513" w:rsidRPr="00671134" w:rsidTr="00AC567A">
        <w:trPr>
          <w:trHeight w:val="1286"/>
        </w:trPr>
        <w:tc>
          <w:tcPr>
            <w:tcW w:w="1759"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firstLineChars="150" w:firstLine="330"/>
              <w:jc w:val="both"/>
            </w:pPr>
            <w:r w:rsidRPr="00671134">
              <w:t>取組実績</w:t>
            </w:r>
            <w:r w:rsidRPr="00671134">
              <w:rPr>
                <w:rFonts w:cs="Century"/>
              </w:rPr>
              <w:t xml:space="preserve"> </w:t>
            </w:r>
          </w:p>
        </w:tc>
        <w:tc>
          <w:tcPr>
            <w:tcW w:w="7025"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jc w:val="center"/>
              <w:rPr>
                <w:sz w:val="18"/>
              </w:rPr>
            </w:pPr>
            <w:r w:rsidRPr="00671134">
              <w:rPr>
                <w:rFonts w:hint="eastAsia"/>
                <w:sz w:val="18"/>
              </w:rPr>
              <w:t>※商品名・使用した</w:t>
            </w:r>
            <w:r w:rsidR="0052592C" w:rsidRPr="00671134">
              <w:rPr>
                <w:rFonts w:hint="eastAsia"/>
                <w:sz w:val="18"/>
              </w:rPr>
              <w:t>東大阪市産農産物等</w:t>
            </w:r>
            <w:r w:rsidRPr="00671134">
              <w:rPr>
                <w:rFonts w:hint="eastAsia"/>
                <w:sz w:val="18"/>
              </w:rPr>
              <w:t>・PR内容など具体的にご記入ください。</w:t>
            </w: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jc w:val="center"/>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pPr>
          </w:p>
          <w:p w:rsidR="00680513" w:rsidRPr="00671134" w:rsidRDefault="00680513" w:rsidP="00AC567A">
            <w:pPr>
              <w:spacing w:after="0" w:line="259" w:lineRule="auto"/>
              <w:jc w:val="center"/>
            </w:pPr>
          </w:p>
        </w:tc>
      </w:tr>
      <w:tr w:rsidR="00680513" w:rsidRPr="00671134" w:rsidTr="00AC567A">
        <w:trPr>
          <w:trHeight w:val="1005"/>
        </w:trPr>
        <w:tc>
          <w:tcPr>
            <w:tcW w:w="1759"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jc w:val="both"/>
            </w:pPr>
            <w:r w:rsidRPr="00671134">
              <w:t>登録 の 更 新</w:t>
            </w:r>
            <w:r w:rsidRPr="00671134">
              <w:rPr>
                <w:rFonts w:cs="Century"/>
              </w:rPr>
              <w:t xml:space="preserve"> </w:t>
            </w:r>
          </w:p>
        </w:tc>
        <w:tc>
          <w:tcPr>
            <w:tcW w:w="7025" w:type="dxa"/>
            <w:tcBorders>
              <w:top w:val="single" w:sz="4" w:space="0" w:color="000000"/>
              <w:left w:val="single" w:sz="4" w:space="0" w:color="000000"/>
              <w:bottom w:val="single" w:sz="4" w:space="0" w:color="000000"/>
              <w:right w:val="single" w:sz="4" w:space="0" w:color="000000"/>
            </w:tcBorders>
            <w:vAlign w:val="center"/>
          </w:tcPr>
          <w:p w:rsidR="00680513" w:rsidRPr="00671134" w:rsidRDefault="00680513" w:rsidP="00AC567A">
            <w:pPr>
              <w:spacing w:after="0" w:line="259" w:lineRule="auto"/>
              <w:ind w:right="106"/>
              <w:jc w:val="center"/>
            </w:pPr>
            <w:r w:rsidRPr="00671134">
              <w:t>□希望する   □希望しない</w:t>
            </w:r>
            <w:r w:rsidRPr="00671134">
              <w:rPr>
                <w:rFonts w:cs="Century"/>
              </w:rPr>
              <w:t xml:space="preserve"> </w:t>
            </w:r>
          </w:p>
        </w:tc>
      </w:tr>
    </w:tbl>
    <w:p w:rsidR="00680513" w:rsidRPr="00671134" w:rsidRDefault="00680513" w:rsidP="00680513">
      <w:pPr>
        <w:ind w:left="-5" w:firstLineChars="50" w:firstLine="110"/>
        <w:sectPr w:rsidR="00680513" w:rsidRPr="00671134" w:rsidSect="005535D1">
          <w:headerReference w:type="default" r:id="rId18"/>
          <w:pgSz w:w="11906" w:h="16838"/>
          <w:pgMar w:top="1863" w:right="1403" w:bottom="1414" w:left="1419" w:header="1529" w:footer="720" w:gutter="0"/>
          <w:pgNumType w:fmt="decimalFullWidth" w:start="2"/>
          <w:cols w:space="720"/>
        </w:sectPr>
      </w:pPr>
      <w:r w:rsidRPr="00671134">
        <w:t>※登録の更新を希望する場合は、事業計画書</w:t>
      </w:r>
      <w:r w:rsidRPr="00671134">
        <w:rPr>
          <w:rFonts w:hint="eastAsia"/>
        </w:rPr>
        <w:t>(第２号様式</w:t>
      </w:r>
      <w:r w:rsidRPr="00671134">
        <w:t>)を提出してください。</w:t>
      </w:r>
    </w:p>
    <w:p w:rsidR="005535D1" w:rsidRPr="00671134" w:rsidRDefault="005535D1" w:rsidP="00680513">
      <w:pPr>
        <w:tabs>
          <w:tab w:val="left" w:pos="5030"/>
        </w:tabs>
        <w:jc w:val="center"/>
        <w:rPr>
          <w:rFonts w:cs="MS-Mincho"/>
          <w:color w:val="FF0000"/>
          <w:kern w:val="0"/>
        </w:rPr>
      </w:pPr>
      <w:r w:rsidRPr="00671134">
        <w:rPr>
          <w:rFonts w:cs="MS-Mincho" w:hint="eastAsia"/>
          <w:color w:val="auto"/>
          <w:kern w:val="0"/>
          <w:sz w:val="28"/>
        </w:rPr>
        <w:t>東大阪市</w:t>
      </w:r>
      <w:r w:rsidRPr="00671134">
        <w:rPr>
          <w:rFonts w:cs="Times New Roman" w:hint="eastAsia"/>
          <w:color w:val="auto"/>
          <w:sz w:val="28"/>
          <w:szCs w:val="20"/>
        </w:rPr>
        <w:t>地産地食</w:t>
      </w:r>
      <w:r w:rsidR="00E54C1F" w:rsidRPr="00671134">
        <w:rPr>
          <w:rFonts w:cs="Times New Roman" w:hint="eastAsia"/>
          <w:color w:val="auto"/>
          <w:sz w:val="28"/>
          <w:szCs w:val="20"/>
        </w:rPr>
        <w:t>サポーター</w:t>
      </w:r>
      <w:r w:rsidRPr="00671134">
        <w:rPr>
          <w:rFonts w:cs="Times New Roman" w:hint="eastAsia"/>
          <w:color w:val="auto"/>
          <w:sz w:val="28"/>
          <w:szCs w:val="20"/>
        </w:rPr>
        <w:t xml:space="preserve">　</w:t>
      </w:r>
      <w:r w:rsidR="009B3A92" w:rsidRPr="00671134">
        <w:rPr>
          <w:rFonts w:cs="Times New Roman" w:hint="eastAsia"/>
          <w:color w:val="auto"/>
          <w:sz w:val="28"/>
          <w:szCs w:val="20"/>
        </w:rPr>
        <w:t>登録</w:t>
      </w:r>
      <w:r w:rsidR="00905404" w:rsidRPr="00671134">
        <w:rPr>
          <w:rFonts w:cs="Times New Roman" w:hint="eastAsia"/>
          <w:color w:val="auto"/>
          <w:sz w:val="28"/>
          <w:szCs w:val="20"/>
        </w:rPr>
        <w:t>取消</w:t>
      </w:r>
      <w:r w:rsidR="009E046F" w:rsidRPr="00671134">
        <w:rPr>
          <w:rFonts w:cs="Times New Roman" w:hint="eastAsia"/>
          <w:color w:val="auto"/>
          <w:sz w:val="28"/>
          <w:szCs w:val="20"/>
        </w:rPr>
        <w:t>申出</w:t>
      </w:r>
      <w:r w:rsidRPr="00671134">
        <w:rPr>
          <w:rFonts w:cs="Times New Roman" w:hint="eastAsia"/>
          <w:color w:val="auto"/>
          <w:sz w:val="28"/>
          <w:szCs w:val="20"/>
        </w:rPr>
        <w:t>書</w:t>
      </w:r>
    </w:p>
    <w:p w:rsidR="00F3583C" w:rsidRPr="00671134" w:rsidRDefault="00F3583C" w:rsidP="00F3583C">
      <w:pPr>
        <w:widowControl w:val="0"/>
        <w:autoSpaceDE w:val="0"/>
        <w:autoSpaceDN w:val="0"/>
        <w:adjustRightInd w:val="0"/>
        <w:spacing w:after="0" w:line="240" w:lineRule="auto"/>
        <w:jc w:val="right"/>
        <w:rPr>
          <w:rFonts w:cs="MS-Mincho"/>
          <w:color w:val="auto"/>
          <w:kern w:val="0"/>
        </w:rPr>
      </w:pPr>
      <w:r w:rsidRPr="00671134">
        <w:rPr>
          <w:rFonts w:cs="MS-Mincho" w:hint="eastAsia"/>
          <w:color w:val="auto"/>
          <w:kern w:val="0"/>
        </w:rPr>
        <w:t xml:space="preserve">　　年　　月　　日</w:t>
      </w:r>
    </w:p>
    <w:p w:rsidR="00F3583C" w:rsidRPr="00671134" w:rsidRDefault="00F3583C" w:rsidP="00F3583C">
      <w:pPr>
        <w:widowControl w:val="0"/>
        <w:spacing w:after="0" w:line="240" w:lineRule="auto"/>
        <w:ind w:left="220" w:hanging="220"/>
        <w:jc w:val="both"/>
        <w:rPr>
          <w:rFonts w:cs="Times New Roman"/>
          <w:color w:val="auto"/>
          <w:szCs w:val="20"/>
        </w:rPr>
      </w:pPr>
      <w:r w:rsidRPr="00671134">
        <w:rPr>
          <w:rFonts w:cs="Times New Roman" w:hint="eastAsia"/>
          <w:color w:val="auto"/>
          <w:szCs w:val="20"/>
        </w:rPr>
        <w:t>東大阪市農業振興啓発協議会 会長様</w:t>
      </w:r>
    </w:p>
    <w:p w:rsidR="00F3583C" w:rsidRPr="00671134" w:rsidRDefault="00F3583C" w:rsidP="00F3583C">
      <w:pPr>
        <w:widowControl w:val="0"/>
        <w:spacing w:after="0" w:line="276" w:lineRule="auto"/>
        <w:rPr>
          <w:rFonts w:cs="Times New Roman"/>
          <w:color w:val="auto"/>
          <w:szCs w:val="20"/>
        </w:rPr>
      </w:pPr>
    </w:p>
    <w:p w:rsidR="00257C23" w:rsidRDefault="00257C23"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所</w:t>
      </w:r>
      <w:r>
        <w:rPr>
          <w:rFonts w:cs="Times New Roman" w:hint="eastAsia"/>
          <w:color w:val="auto"/>
          <w:kern w:val="0"/>
          <w:szCs w:val="20"/>
        </w:rPr>
        <w:t xml:space="preserve"> </w:t>
      </w:r>
      <w:r w:rsidRPr="0027510B">
        <w:rPr>
          <w:rFonts w:cs="Times New Roman" w:hint="eastAsia"/>
          <w:color w:val="auto"/>
          <w:kern w:val="0"/>
          <w:szCs w:val="20"/>
        </w:rPr>
        <w:t>在</w:t>
      </w:r>
      <w:r>
        <w:rPr>
          <w:rFonts w:cs="Times New Roman" w:hint="eastAsia"/>
          <w:color w:val="auto"/>
          <w:kern w:val="0"/>
          <w:szCs w:val="20"/>
        </w:rPr>
        <w:t xml:space="preserve"> </w:t>
      </w:r>
      <w:r w:rsidRPr="0027510B">
        <w:rPr>
          <w:rFonts w:cs="Times New Roman" w:hint="eastAsia"/>
          <w:color w:val="auto"/>
          <w:kern w:val="0"/>
          <w:szCs w:val="20"/>
        </w:rPr>
        <w:t>地＿＿＿＿＿＿＿＿＿＿＿＿＿</w:t>
      </w:r>
      <w:r>
        <w:rPr>
          <w:rFonts w:cs="Times New Roman" w:hint="eastAsia"/>
          <w:color w:val="auto"/>
          <w:kern w:val="0"/>
          <w:szCs w:val="20"/>
        </w:rPr>
        <w:t>＿＿</w:t>
      </w:r>
      <w:r w:rsidRPr="0027510B">
        <w:rPr>
          <w:rFonts w:cs="Times New Roman" w:hint="eastAsia"/>
          <w:color w:val="auto"/>
          <w:kern w:val="0"/>
          <w:szCs w:val="20"/>
        </w:rPr>
        <w:t>事業者名＿＿＿＿＿＿＿＿＿＿＿＿＿＿＿代表者名＿＿＿＿＿＿＿＿＿＿＿＿＿＿＿</w:t>
      </w:r>
    </w:p>
    <w:p w:rsidR="00257C23" w:rsidRPr="0027510B" w:rsidRDefault="00257C23" w:rsidP="00257C23">
      <w:pPr>
        <w:widowControl w:val="0"/>
        <w:spacing w:after="0" w:line="360" w:lineRule="auto"/>
        <w:ind w:leftChars="2200" w:left="4840"/>
        <w:rPr>
          <w:rFonts w:cs="Times New Roman"/>
          <w:color w:val="auto"/>
          <w:kern w:val="0"/>
          <w:szCs w:val="20"/>
        </w:rPr>
      </w:pPr>
      <w:r w:rsidRPr="0027510B">
        <w:rPr>
          <w:rFonts w:cs="Times New Roman" w:hint="eastAsia"/>
          <w:color w:val="auto"/>
          <w:kern w:val="0"/>
          <w:szCs w:val="20"/>
        </w:rPr>
        <w:t>電話番号＿＿＿＿＿＿＿＿＿＿＿＿＿＿＿</w:t>
      </w:r>
    </w:p>
    <w:p w:rsidR="00257C23" w:rsidRPr="00671134" w:rsidRDefault="00257C23" w:rsidP="00257C23">
      <w:pPr>
        <w:widowControl w:val="0"/>
        <w:spacing w:after="0" w:line="360" w:lineRule="auto"/>
        <w:ind w:leftChars="2200" w:left="4840"/>
        <w:rPr>
          <w:rFonts w:cs="Times New Roman"/>
          <w:color w:val="auto"/>
          <w:kern w:val="0"/>
          <w:szCs w:val="20"/>
          <w:u w:val="single"/>
        </w:rPr>
      </w:pPr>
      <w:r w:rsidRPr="0027510B">
        <w:rPr>
          <w:rFonts w:cs="Times New Roman" w:hint="eastAsia"/>
          <w:color w:val="auto"/>
          <w:kern w:val="0"/>
          <w:szCs w:val="20"/>
        </w:rPr>
        <w:t>担当者名＿＿＿＿＿＿＿＿＿＿＿＿＿＿＿</w:t>
      </w:r>
    </w:p>
    <w:p w:rsidR="00F3583C" w:rsidRPr="00257C23" w:rsidRDefault="00F3583C" w:rsidP="00F3583C">
      <w:pPr>
        <w:widowControl w:val="0"/>
        <w:spacing w:after="0" w:line="276" w:lineRule="auto"/>
        <w:ind w:leftChars="2200" w:left="4840"/>
        <w:rPr>
          <w:rFonts w:cs="Times New Roman"/>
          <w:color w:val="auto"/>
          <w:szCs w:val="20"/>
        </w:rPr>
      </w:pPr>
    </w:p>
    <w:p w:rsidR="005535D1" w:rsidRPr="00671134" w:rsidRDefault="00F3583C" w:rsidP="00F3583C">
      <w:pPr>
        <w:spacing w:after="0" w:line="369" w:lineRule="auto"/>
        <w:ind w:left="-15" w:firstLineChars="300" w:firstLine="660"/>
      </w:pPr>
      <w:r w:rsidRPr="00671134">
        <w:rPr>
          <w:rFonts w:cs="MS-Mincho" w:hint="eastAsia"/>
          <w:color w:val="auto"/>
          <w:kern w:val="0"/>
        </w:rPr>
        <w:t xml:space="preserve">　</w:t>
      </w:r>
      <w:r w:rsidRPr="00671134">
        <w:rPr>
          <w:rFonts w:hint="eastAsia"/>
        </w:rPr>
        <w:t>年　月　日付けで</w:t>
      </w:r>
      <w:r w:rsidR="009B3A92" w:rsidRPr="00671134">
        <w:rPr>
          <w:rFonts w:hint="eastAsia"/>
        </w:rPr>
        <w:t>登録</w:t>
      </w:r>
      <w:r w:rsidRPr="00671134">
        <w:rPr>
          <w:rFonts w:hint="eastAsia"/>
        </w:rPr>
        <w:t>を受けた東大阪市地産地食</w:t>
      </w:r>
      <w:r w:rsidR="00E54C1F" w:rsidRPr="00671134">
        <w:rPr>
          <w:rFonts w:hint="eastAsia"/>
        </w:rPr>
        <w:t>サポーター</w:t>
      </w:r>
      <w:r w:rsidR="009B3A92" w:rsidRPr="00671134">
        <w:rPr>
          <w:rFonts w:hint="eastAsia"/>
        </w:rPr>
        <w:t>登録</w:t>
      </w:r>
      <w:r w:rsidRPr="00671134">
        <w:rPr>
          <w:rFonts w:hint="eastAsia"/>
        </w:rPr>
        <w:t>申請について</w:t>
      </w:r>
      <w:r w:rsidRPr="00671134">
        <w:t>、</w:t>
      </w:r>
      <w:r w:rsidR="009E046F" w:rsidRPr="00671134">
        <w:rPr>
          <w:rFonts w:hint="eastAsia"/>
        </w:rPr>
        <w:t>取消しを申し出ます</w:t>
      </w:r>
      <w:r w:rsidRPr="00671134">
        <w:t>。</w:t>
      </w:r>
    </w:p>
    <w:p w:rsidR="005535D1" w:rsidRPr="00671134" w:rsidRDefault="005535D1" w:rsidP="005535D1">
      <w:pPr>
        <w:spacing w:after="0" w:line="259" w:lineRule="auto"/>
      </w:pPr>
      <w:r w:rsidRPr="00671134">
        <w:rPr>
          <w:rFonts w:cs="Century"/>
        </w:rPr>
        <w:t xml:space="preserve"> </w:t>
      </w:r>
    </w:p>
    <w:tbl>
      <w:tblPr>
        <w:tblStyle w:val="TableGrid"/>
        <w:tblW w:w="9021" w:type="dxa"/>
        <w:tblInd w:w="0" w:type="dxa"/>
        <w:tblCellMar>
          <w:left w:w="98" w:type="dxa"/>
        </w:tblCellMar>
        <w:tblLook w:val="04A0" w:firstRow="1" w:lastRow="0" w:firstColumn="1" w:lastColumn="0" w:noHBand="0" w:noVBand="1"/>
      </w:tblPr>
      <w:tblGrid>
        <w:gridCol w:w="1759"/>
        <w:gridCol w:w="7262"/>
      </w:tblGrid>
      <w:tr w:rsidR="005535D1" w:rsidRPr="00671134" w:rsidTr="005535D1">
        <w:trPr>
          <w:trHeight w:val="746"/>
        </w:trPr>
        <w:tc>
          <w:tcPr>
            <w:tcW w:w="1759" w:type="dxa"/>
            <w:tcBorders>
              <w:top w:val="single" w:sz="4" w:space="0" w:color="000000"/>
              <w:left w:val="single" w:sz="4" w:space="0" w:color="000000"/>
              <w:bottom w:val="single" w:sz="4" w:space="0" w:color="000000"/>
              <w:right w:val="single" w:sz="4" w:space="0" w:color="000000"/>
            </w:tcBorders>
            <w:vAlign w:val="center"/>
          </w:tcPr>
          <w:p w:rsidR="005535D1" w:rsidRPr="00671134" w:rsidRDefault="009B3A92" w:rsidP="00F3583C">
            <w:pPr>
              <w:spacing w:after="0" w:line="259" w:lineRule="auto"/>
              <w:ind w:firstLineChars="150" w:firstLine="330"/>
              <w:jc w:val="both"/>
            </w:pPr>
            <w:r w:rsidRPr="00671134">
              <w:rPr>
                <w:rFonts w:hint="eastAsia"/>
              </w:rPr>
              <w:t>登録</w:t>
            </w:r>
            <w:r w:rsidR="005535D1" w:rsidRPr="00671134">
              <w:rPr>
                <w:rFonts w:hint="eastAsia"/>
              </w:rPr>
              <w:t>番号</w:t>
            </w:r>
            <w:r w:rsidR="005535D1" w:rsidRPr="00671134">
              <w:t xml:space="preserve"> </w:t>
            </w:r>
          </w:p>
        </w:tc>
        <w:tc>
          <w:tcPr>
            <w:tcW w:w="7262" w:type="dxa"/>
            <w:tcBorders>
              <w:top w:val="single" w:sz="4" w:space="0" w:color="000000"/>
              <w:left w:val="single" w:sz="4" w:space="0" w:color="000000"/>
              <w:bottom w:val="single" w:sz="4" w:space="0" w:color="000000"/>
              <w:right w:val="single" w:sz="4" w:space="0" w:color="000000"/>
            </w:tcBorders>
            <w:vAlign w:val="center"/>
          </w:tcPr>
          <w:p w:rsidR="005535D1" w:rsidRPr="00671134" w:rsidRDefault="005535D1" w:rsidP="005535D1">
            <w:pPr>
              <w:spacing w:after="0" w:line="259" w:lineRule="auto"/>
              <w:ind w:right="98"/>
              <w:jc w:val="center"/>
            </w:pPr>
            <w:r w:rsidRPr="00671134">
              <w:rPr>
                <w:rFonts w:hint="eastAsia"/>
              </w:rPr>
              <w:t>第　　　　号</w:t>
            </w:r>
          </w:p>
        </w:tc>
      </w:tr>
      <w:tr w:rsidR="005535D1" w:rsidRPr="00671134" w:rsidTr="005535D1">
        <w:trPr>
          <w:trHeight w:val="749"/>
        </w:trPr>
        <w:tc>
          <w:tcPr>
            <w:tcW w:w="1759" w:type="dxa"/>
            <w:tcBorders>
              <w:top w:val="single" w:sz="4" w:space="0" w:color="000000"/>
              <w:left w:val="single" w:sz="4" w:space="0" w:color="000000"/>
              <w:bottom w:val="single" w:sz="4" w:space="0" w:color="000000"/>
              <w:right w:val="single" w:sz="4" w:space="0" w:color="000000"/>
            </w:tcBorders>
            <w:vAlign w:val="center"/>
          </w:tcPr>
          <w:p w:rsidR="005535D1" w:rsidRPr="00671134" w:rsidRDefault="009B3A92" w:rsidP="00CF1724">
            <w:pPr>
              <w:spacing w:after="0" w:line="259" w:lineRule="auto"/>
              <w:ind w:firstLineChars="50" w:firstLine="110"/>
              <w:jc w:val="both"/>
            </w:pPr>
            <w:r w:rsidRPr="00671134">
              <w:rPr>
                <w:rFonts w:hint="eastAsia"/>
              </w:rPr>
              <w:t>登録</w:t>
            </w:r>
            <w:r w:rsidR="005535D1" w:rsidRPr="00671134">
              <w:t xml:space="preserve">店の名称 </w:t>
            </w:r>
          </w:p>
        </w:tc>
        <w:tc>
          <w:tcPr>
            <w:tcW w:w="7262" w:type="dxa"/>
            <w:tcBorders>
              <w:top w:val="single" w:sz="4" w:space="0" w:color="000000"/>
              <w:left w:val="single" w:sz="4" w:space="0" w:color="000000"/>
              <w:bottom w:val="single" w:sz="4" w:space="0" w:color="000000"/>
              <w:right w:val="single" w:sz="4" w:space="0" w:color="000000"/>
            </w:tcBorders>
            <w:vAlign w:val="center"/>
          </w:tcPr>
          <w:p w:rsidR="005535D1" w:rsidRPr="00671134" w:rsidRDefault="005535D1" w:rsidP="005535D1">
            <w:pPr>
              <w:spacing w:after="0" w:line="259" w:lineRule="auto"/>
            </w:pPr>
            <w:r w:rsidRPr="00671134">
              <w:t xml:space="preserve"> </w:t>
            </w:r>
          </w:p>
        </w:tc>
      </w:tr>
      <w:tr w:rsidR="005535D1" w:rsidRPr="00671134" w:rsidTr="00F3583C">
        <w:trPr>
          <w:trHeight w:val="1220"/>
        </w:trPr>
        <w:tc>
          <w:tcPr>
            <w:tcW w:w="1759" w:type="dxa"/>
            <w:tcBorders>
              <w:top w:val="single" w:sz="4" w:space="0" w:color="000000"/>
              <w:left w:val="single" w:sz="4" w:space="0" w:color="000000"/>
              <w:bottom w:val="single" w:sz="4" w:space="0" w:color="000000"/>
              <w:right w:val="single" w:sz="4" w:space="0" w:color="000000"/>
            </w:tcBorders>
            <w:vAlign w:val="center"/>
          </w:tcPr>
          <w:p w:rsidR="005535D1" w:rsidRPr="00671134" w:rsidRDefault="00F3583C" w:rsidP="00F3583C">
            <w:pPr>
              <w:spacing w:after="0" w:line="259" w:lineRule="auto"/>
              <w:ind w:firstLineChars="150" w:firstLine="330"/>
            </w:pPr>
            <w:r w:rsidRPr="00671134">
              <w:rPr>
                <w:rFonts w:hint="eastAsia"/>
              </w:rPr>
              <w:t>辞退</w:t>
            </w:r>
            <w:r w:rsidR="005535D1" w:rsidRPr="00671134">
              <w:t>理由</w:t>
            </w:r>
            <w:r w:rsidRPr="00671134">
              <w:rPr>
                <w:rFonts w:hint="eastAsia"/>
              </w:rPr>
              <w:t xml:space="preserve"> </w:t>
            </w:r>
            <w:r w:rsidRPr="00671134">
              <w:t xml:space="preserve"> </w:t>
            </w:r>
          </w:p>
        </w:tc>
        <w:tc>
          <w:tcPr>
            <w:tcW w:w="7262" w:type="dxa"/>
            <w:tcBorders>
              <w:top w:val="single" w:sz="4" w:space="0" w:color="000000"/>
              <w:left w:val="single" w:sz="4" w:space="0" w:color="000000"/>
              <w:bottom w:val="single" w:sz="4" w:space="0" w:color="000000"/>
              <w:right w:val="single" w:sz="4" w:space="0" w:color="000000"/>
            </w:tcBorders>
            <w:vAlign w:val="center"/>
          </w:tcPr>
          <w:p w:rsidR="005535D1" w:rsidRPr="00671134" w:rsidRDefault="005535D1" w:rsidP="005535D1">
            <w:pPr>
              <w:spacing w:after="0" w:line="259" w:lineRule="auto"/>
              <w:ind w:left="10"/>
              <w:jc w:val="center"/>
            </w:pPr>
            <w:r w:rsidRPr="00671134">
              <w:t xml:space="preserve"> </w:t>
            </w:r>
          </w:p>
        </w:tc>
      </w:tr>
    </w:tbl>
    <w:p w:rsidR="005535D1" w:rsidRPr="00671134" w:rsidRDefault="005535D1" w:rsidP="005535D1">
      <w:pPr>
        <w:tabs>
          <w:tab w:val="left" w:pos="5481"/>
        </w:tabs>
        <w:sectPr w:rsidR="005535D1" w:rsidRPr="00671134" w:rsidSect="005535D1">
          <w:headerReference w:type="default" r:id="rId19"/>
          <w:pgSz w:w="11906" w:h="16838"/>
          <w:pgMar w:top="1863" w:right="1403" w:bottom="1414" w:left="1419" w:header="1529" w:footer="720" w:gutter="0"/>
          <w:pgNumType w:fmt="decimalFullWidth" w:start="2"/>
          <w:cols w:space="720"/>
        </w:sectPr>
      </w:pPr>
    </w:p>
    <w:p w:rsidR="007B2E9B" w:rsidRPr="00671134" w:rsidRDefault="007B2E9B" w:rsidP="005E7B55">
      <w:pPr>
        <w:widowControl w:val="0"/>
        <w:autoSpaceDE w:val="0"/>
        <w:autoSpaceDN w:val="0"/>
        <w:adjustRightInd w:val="0"/>
        <w:spacing w:after="0" w:line="240" w:lineRule="auto"/>
        <w:ind w:rightChars="400" w:right="880"/>
        <w:jc w:val="center"/>
        <w:rPr>
          <w:rFonts w:cs="MS-Mincho"/>
          <w:color w:val="FF0000"/>
          <w:kern w:val="0"/>
        </w:rPr>
      </w:pPr>
      <w:r w:rsidRPr="00671134">
        <w:rPr>
          <w:rFonts w:cs="MS-Mincho" w:hint="eastAsia"/>
          <w:color w:val="auto"/>
          <w:kern w:val="0"/>
          <w:sz w:val="28"/>
        </w:rPr>
        <w:t>東大阪市</w:t>
      </w:r>
      <w:r w:rsidRPr="00671134">
        <w:rPr>
          <w:rFonts w:cs="Times New Roman" w:hint="eastAsia"/>
          <w:color w:val="auto"/>
          <w:sz w:val="28"/>
          <w:szCs w:val="20"/>
        </w:rPr>
        <w:t>地産地食</w:t>
      </w:r>
      <w:r w:rsidR="00E54C1F" w:rsidRPr="00671134">
        <w:rPr>
          <w:rFonts w:cs="Times New Roman" w:hint="eastAsia"/>
          <w:color w:val="auto"/>
          <w:sz w:val="28"/>
          <w:szCs w:val="20"/>
        </w:rPr>
        <w:t>サポーター</w:t>
      </w:r>
      <w:r w:rsidR="005E7B55" w:rsidRPr="00671134">
        <w:rPr>
          <w:rFonts w:cs="Times New Roman" w:hint="eastAsia"/>
          <w:color w:val="auto"/>
          <w:sz w:val="28"/>
          <w:szCs w:val="20"/>
        </w:rPr>
        <w:t xml:space="preserve">　取消通知</w:t>
      </w:r>
      <w:r w:rsidRPr="00671134">
        <w:rPr>
          <w:rFonts w:cs="Times New Roman" w:hint="eastAsia"/>
          <w:color w:val="auto"/>
          <w:sz w:val="28"/>
          <w:szCs w:val="20"/>
        </w:rPr>
        <w:t>書</w:t>
      </w:r>
    </w:p>
    <w:p w:rsidR="007B2E9B" w:rsidRPr="00671134" w:rsidRDefault="007B2E9B" w:rsidP="007B2E9B">
      <w:pPr>
        <w:widowControl w:val="0"/>
        <w:autoSpaceDE w:val="0"/>
        <w:autoSpaceDN w:val="0"/>
        <w:adjustRightInd w:val="0"/>
        <w:spacing w:after="0" w:line="240" w:lineRule="exact"/>
        <w:ind w:right="879"/>
        <w:jc w:val="both"/>
        <w:rPr>
          <w:rFonts w:cs="MS-Mincho"/>
          <w:color w:val="auto"/>
          <w:kern w:val="0"/>
        </w:rPr>
      </w:pPr>
    </w:p>
    <w:p w:rsidR="007B2E9B" w:rsidRPr="00671134" w:rsidRDefault="007B2E9B" w:rsidP="007B2E9B">
      <w:pPr>
        <w:widowControl w:val="0"/>
        <w:autoSpaceDE w:val="0"/>
        <w:autoSpaceDN w:val="0"/>
        <w:adjustRightInd w:val="0"/>
        <w:spacing w:after="0" w:line="240" w:lineRule="auto"/>
        <w:jc w:val="right"/>
        <w:rPr>
          <w:rFonts w:cs="MS-Mincho"/>
          <w:color w:val="auto"/>
          <w:kern w:val="0"/>
        </w:rPr>
      </w:pPr>
      <w:r w:rsidRPr="00671134">
        <w:rPr>
          <w:rFonts w:cs="MS-Mincho" w:hint="eastAsia"/>
          <w:color w:val="auto"/>
          <w:kern w:val="0"/>
        </w:rPr>
        <w:t xml:space="preserve">　　年　　月　　日</w:t>
      </w:r>
    </w:p>
    <w:p w:rsidR="007B2E9B" w:rsidRPr="00671134" w:rsidRDefault="007B2E9B" w:rsidP="007B2E9B">
      <w:pPr>
        <w:widowControl w:val="0"/>
        <w:spacing w:after="0" w:line="240" w:lineRule="auto"/>
        <w:ind w:left="220" w:hanging="220"/>
        <w:jc w:val="both"/>
        <w:rPr>
          <w:rFonts w:cs="Times New Roman"/>
          <w:color w:val="auto"/>
          <w:szCs w:val="20"/>
        </w:rPr>
      </w:pPr>
      <w:r w:rsidRPr="00671134">
        <w:rPr>
          <w:rFonts w:cs="Times New Roman" w:hint="eastAsia"/>
          <w:color w:val="auto"/>
          <w:szCs w:val="20"/>
        </w:rPr>
        <w:t xml:space="preserve">　　　　　　　　　　　様</w:t>
      </w:r>
    </w:p>
    <w:p w:rsidR="007B2E9B" w:rsidRPr="00671134" w:rsidRDefault="007B2E9B" w:rsidP="007B2E9B">
      <w:pPr>
        <w:widowControl w:val="0"/>
        <w:spacing w:after="0" w:line="276" w:lineRule="auto"/>
        <w:rPr>
          <w:rFonts w:cs="Times New Roman"/>
          <w:color w:val="auto"/>
          <w:szCs w:val="20"/>
        </w:rPr>
      </w:pPr>
    </w:p>
    <w:p w:rsidR="007B2E9B" w:rsidRPr="00671134" w:rsidRDefault="007B2E9B" w:rsidP="007B2E9B">
      <w:pPr>
        <w:spacing w:after="0" w:line="369" w:lineRule="auto"/>
        <w:jc w:val="right"/>
        <w:rPr>
          <w:rFonts w:cs="Times New Roman"/>
          <w:color w:val="auto"/>
          <w:szCs w:val="20"/>
        </w:rPr>
      </w:pPr>
      <w:r w:rsidRPr="00671134">
        <w:rPr>
          <w:rFonts w:cs="Times New Roman" w:hint="eastAsia"/>
          <w:color w:val="auto"/>
          <w:szCs w:val="20"/>
        </w:rPr>
        <w:t>東大阪市農業振興啓発協議会</w:t>
      </w:r>
    </w:p>
    <w:p w:rsidR="007B2E9B" w:rsidRPr="00671134" w:rsidRDefault="007B2E9B" w:rsidP="00257C23">
      <w:pPr>
        <w:wordWrap w:val="0"/>
        <w:spacing w:after="0" w:line="369" w:lineRule="auto"/>
        <w:ind w:right="220"/>
        <w:jc w:val="right"/>
        <w:rPr>
          <w:rFonts w:cs="Times New Roman"/>
          <w:color w:val="auto"/>
          <w:kern w:val="0"/>
          <w:szCs w:val="20"/>
          <w:u w:val="single"/>
        </w:rPr>
      </w:pPr>
      <w:bookmarkStart w:id="0" w:name="_GoBack"/>
      <w:bookmarkEnd w:id="0"/>
      <w:r w:rsidRPr="00671134">
        <w:rPr>
          <w:rFonts w:cs="Times New Roman" w:hint="eastAsia"/>
          <w:color w:val="auto"/>
          <w:szCs w:val="20"/>
        </w:rPr>
        <w:t xml:space="preserve">会長　　　　　　　　　　</w:t>
      </w:r>
    </w:p>
    <w:p w:rsidR="007B2E9B" w:rsidRPr="00671134" w:rsidRDefault="007B2E9B">
      <w:pPr>
        <w:spacing w:after="0" w:line="369" w:lineRule="auto"/>
        <w:ind w:left="-15" w:firstLine="1099"/>
      </w:pPr>
    </w:p>
    <w:p w:rsidR="006B38B6" w:rsidRPr="00671134" w:rsidRDefault="009B3A92" w:rsidP="007B2E9B">
      <w:pPr>
        <w:spacing w:after="0" w:line="369" w:lineRule="auto"/>
        <w:ind w:left="-15" w:firstLineChars="100" w:firstLine="220"/>
      </w:pPr>
      <w:r w:rsidRPr="00671134">
        <w:rPr>
          <w:rFonts w:hint="eastAsia"/>
        </w:rPr>
        <w:t>登録</w:t>
      </w:r>
      <w:r w:rsidR="007B2E9B" w:rsidRPr="00671134">
        <w:rPr>
          <w:rFonts w:hint="eastAsia"/>
        </w:rPr>
        <w:t>第　　号</w:t>
      </w:r>
      <w:r w:rsidR="005E7B55" w:rsidRPr="00671134">
        <w:rPr>
          <w:rFonts w:hint="eastAsia"/>
        </w:rPr>
        <w:t>について</w:t>
      </w:r>
      <w:r w:rsidR="007B2E9B" w:rsidRPr="00671134">
        <w:t>、</w:t>
      </w:r>
      <w:r w:rsidRPr="00671134">
        <w:t>登録</w:t>
      </w:r>
      <w:r w:rsidR="007B2E9B" w:rsidRPr="00671134">
        <w:t>を</w:t>
      </w:r>
      <w:r w:rsidR="00905404" w:rsidRPr="00671134">
        <w:t>取消し</w:t>
      </w:r>
      <w:r w:rsidR="007B2E9B" w:rsidRPr="00671134">
        <w:t>たので通知します。</w:t>
      </w:r>
      <w:r w:rsidR="004E6FE3" w:rsidRPr="00671134">
        <w:t>登録証および貸与又は交付を受けた</w:t>
      </w:r>
      <w:r w:rsidR="004E6FE3" w:rsidRPr="00671134">
        <w:rPr>
          <w:rFonts w:hint="eastAsia"/>
        </w:rPr>
        <w:t>啓発</w:t>
      </w:r>
      <w:r w:rsidR="00E54C1F" w:rsidRPr="00671134">
        <w:t>促進用資材</w:t>
      </w:r>
      <w:r w:rsidR="007B2E9B" w:rsidRPr="00671134">
        <w:t>は、速やかに返却</w:t>
      </w:r>
      <w:r w:rsidR="007B2E9B" w:rsidRPr="00671134">
        <w:rPr>
          <w:rFonts w:hint="eastAsia"/>
        </w:rPr>
        <w:t>してください。</w:t>
      </w:r>
    </w:p>
    <w:p w:rsidR="006B38B6" w:rsidRPr="00671134" w:rsidRDefault="006B38B6">
      <w:pPr>
        <w:spacing w:after="0"/>
        <w:ind w:left="-5"/>
      </w:pPr>
    </w:p>
    <w:p w:rsidR="006B38B6" w:rsidRPr="00671134" w:rsidRDefault="00081E36">
      <w:pPr>
        <w:spacing w:after="0" w:line="259" w:lineRule="auto"/>
      </w:pPr>
      <w:r w:rsidRPr="00671134">
        <w:rPr>
          <w:rFonts w:cs="Century"/>
        </w:rPr>
        <w:t xml:space="preserve"> </w:t>
      </w:r>
    </w:p>
    <w:tbl>
      <w:tblPr>
        <w:tblStyle w:val="TableGrid"/>
        <w:tblW w:w="9021" w:type="dxa"/>
        <w:tblInd w:w="0" w:type="dxa"/>
        <w:tblCellMar>
          <w:left w:w="98" w:type="dxa"/>
        </w:tblCellMar>
        <w:tblLook w:val="04A0" w:firstRow="1" w:lastRow="0" w:firstColumn="1" w:lastColumn="0" w:noHBand="0" w:noVBand="1"/>
      </w:tblPr>
      <w:tblGrid>
        <w:gridCol w:w="1759"/>
        <w:gridCol w:w="7262"/>
      </w:tblGrid>
      <w:tr w:rsidR="006B38B6" w:rsidRPr="00671134">
        <w:trPr>
          <w:trHeight w:val="746"/>
        </w:trPr>
        <w:tc>
          <w:tcPr>
            <w:tcW w:w="1759"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9B3A92" w:rsidP="00F3583C">
            <w:pPr>
              <w:spacing w:after="0" w:line="259" w:lineRule="auto"/>
              <w:ind w:firstLineChars="150" w:firstLine="330"/>
              <w:jc w:val="both"/>
            </w:pPr>
            <w:r w:rsidRPr="00671134">
              <w:rPr>
                <w:rFonts w:hint="eastAsia"/>
              </w:rPr>
              <w:t>登録</w:t>
            </w:r>
            <w:r w:rsidR="007B2E9B" w:rsidRPr="00671134">
              <w:rPr>
                <w:rFonts w:hint="eastAsia"/>
              </w:rPr>
              <w:t>番号</w:t>
            </w:r>
            <w:r w:rsidR="00081E36" w:rsidRPr="00671134">
              <w:t xml:space="preserve"> </w:t>
            </w:r>
          </w:p>
        </w:tc>
        <w:tc>
          <w:tcPr>
            <w:tcW w:w="7262"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7B2E9B" w:rsidP="007B2E9B">
            <w:pPr>
              <w:spacing w:after="0" w:line="259" w:lineRule="auto"/>
              <w:ind w:right="98"/>
              <w:jc w:val="center"/>
            </w:pPr>
            <w:r w:rsidRPr="00671134">
              <w:rPr>
                <w:rFonts w:hint="eastAsia"/>
              </w:rPr>
              <w:t xml:space="preserve">第　　</w:t>
            </w:r>
            <w:r w:rsidR="009458C7" w:rsidRPr="00671134">
              <w:rPr>
                <w:rFonts w:hint="eastAsia"/>
              </w:rPr>
              <w:t xml:space="preserve">　</w:t>
            </w:r>
            <w:r w:rsidRPr="00671134">
              <w:rPr>
                <w:rFonts w:hint="eastAsia"/>
              </w:rPr>
              <w:t xml:space="preserve">　　号</w:t>
            </w:r>
          </w:p>
        </w:tc>
      </w:tr>
      <w:tr w:rsidR="006B38B6" w:rsidRPr="00671134">
        <w:trPr>
          <w:trHeight w:val="749"/>
        </w:trPr>
        <w:tc>
          <w:tcPr>
            <w:tcW w:w="1759"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9B3A92" w:rsidP="00CF1724">
            <w:pPr>
              <w:spacing w:after="0" w:line="259" w:lineRule="auto"/>
              <w:ind w:firstLineChars="50" w:firstLine="110"/>
              <w:jc w:val="both"/>
            </w:pPr>
            <w:r w:rsidRPr="00671134">
              <w:rPr>
                <w:rFonts w:hint="eastAsia"/>
              </w:rPr>
              <w:t>登録</w:t>
            </w:r>
            <w:r w:rsidR="00081E36" w:rsidRPr="00671134">
              <w:t xml:space="preserve">店の名称 </w:t>
            </w:r>
          </w:p>
        </w:tc>
        <w:tc>
          <w:tcPr>
            <w:tcW w:w="7262"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081E36">
            <w:pPr>
              <w:spacing w:after="0" w:line="259" w:lineRule="auto"/>
            </w:pPr>
            <w:r w:rsidRPr="00671134">
              <w:t xml:space="preserve"> </w:t>
            </w:r>
          </w:p>
        </w:tc>
      </w:tr>
      <w:tr w:rsidR="006B38B6" w:rsidRPr="00671134">
        <w:trPr>
          <w:trHeight w:val="746"/>
        </w:trPr>
        <w:tc>
          <w:tcPr>
            <w:tcW w:w="1759"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9B3A92">
            <w:pPr>
              <w:spacing w:after="0" w:line="259" w:lineRule="auto"/>
              <w:jc w:val="both"/>
            </w:pPr>
            <w:r w:rsidRPr="00671134">
              <w:t>登録</w:t>
            </w:r>
            <w:r w:rsidR="00081E36" w:rsidRPr="00671134">
              <w:t xml:space="preserve">取消年月日 </w:t>
            </w:r>
          </w:p>
        </w:tc>
        <w:tc>
          <w:tcPr>
            <w:tcW w:w="7262"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081E36">
            <w:pPr>
              <w:spacing w:after="0" w:line="259" w:lineRule="auto"/>
              <w:ind w:right="98"/>
              <w:jc w:val="center"/>
            </w:pPr>
            <w:r w:rsidRPr="00671134">
              <w:t>年</w:t>
            </w:r>
            <w:r w:rsidR="009458C7" w:rsidRPr="00671134">
              <w:rPr>
                <w:rFonts w:hint="eastAsia"/>
              </w:rPr>
              <w:t xml:space="preserve">　</w:t>
            </w:r>
            <w:r w:rsidRPr="00671134">
              <w:t xml:space="preserve">  月</w:t>
            </w:r>
            <w:r w:rsidR="009458C7" w:rsidRPr="00671134">
              <w:rPr>
                <w:rFonts w:hint="eastAsia"/>
              </w:rPr>
              <w:t xml:space="preserve">　</w:t>
            </w:r>
            <w:r w:rsidRPr="00671134">
              <w:t xml:space="preserve">  日 </w:t>
            </w:r>
          </w:p>
        </w:tc>
      </w:tr>
      <w:tr w:rsidR="006B38B6" w:rsidRPr="00671134">
        <w:trPr>
          <w:trHeight w:val="749"/>
        </w:trPr>
        <w:tc>
          <w:tcPr>
            <w:tcW w:w="1759"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081E36" w:rsidP="00F3583C">
            <w:pPr>
              <w:spacing w:after="0" w:line="259" w:lineRule="auto"/>
              <w:ind w:firstLineChars="150" w:firstLine="330"/>
              <w:jc w:val="both"/>
            </w:pPr>
            <w:r w:rsidRPr="00671134">
              <w:t xml:space="preserve">取消理由 </w:t>
            </w:r>
          </w:p>
        </w:tc>
        <w:tc>
          <w:tcPr>
            <w:tcW w:w="7262" w:type="dxa"/>
            <w:tcBorders>
              <w:top w:val="single" w:sz="4" w:space="0" w:color="000000"/>
              <w:left w:val="single" w:sz="4" w:space="0" w:color="000000"/>
              <w:bottom w:val="single" w:sz="4" w:space="0" w:color="000000"/>
              <w:right w:val="single" w:sz="4" w:space="0" w:color="000000"/>
            </w:tcBorders>
            <w:vAlign w:val="center"/>
          </w:tcPr>
          <w:p w:rsidR="006B38B6" w:rsidRPr="00671134" w:rsidRDefault="00081E36">
            <w:pPr>
              <w:spacing w:after="0" w:line="259" w:lineRule="auto"/>
              <w:ind w:left="10"/>
              <w:jc w:val="center"/>
            </w:pPr>
            <w:r w:rsidRPr="00671134">
              <w:t xml:space="preserve"> </w:t>
            </w:r>
          </w:p>
        </w:tc>
      </w:tr>
    </w:tbl>
    <w:p w:rsidR="009458C7" w:rsidRPr="00671134" w:rsidRDefault="009458C7" w:rsidP="009458C7">
      <w:pPr>
        <w:spacing w:after="30"/>
      </w:pPr>
    </w:p>
    <w:p w:rsidR="009458C7" w:rsidRPr="00671134" w:rsidRDefault="009458C7" w:rsidP="009458C7"/>
    <w:p w:rsidR="009458C7" w:rsidRPr="00671134" w:rsidRDefault="009458C7" w:rsidP="009458C7"/>
    <w:p w:rsidR="009458C7" w:rsidRPr="00671134" w:rsidRDefault="009458C7" w:rsidP="009458C7">
      <w:pPr>
        <w:spacing w:after="30"/>
      </w:pPr>
    </w:p>
    <w:p w:rsidR="009458C7" w:rsidRPr="00671134" w:rsidRDefault="009458C7" w:rsidP="009458C7">
      <w:pPr>
        <w:spacing w:after="30"/>
      </w:pPr>
    </w:p>
    <w:p w:rsidR="00680513" w:rsidRPr="00671134" w:rsidRDefault="009458C7" w:rsidP="009458C7">
      <w:pPr>
        <w:tabs>
          <w:tab w:val="left" w:pos="5412"/>
        </w:tabs>
        <w:spacing w:after="30"/>
      </w:pPr>
      <w:r w:rsidRPr="00671134">
        <w:tab/>
      </w:r>
    </w:p>
    <w:p w:rsidR="009458C7" w:rsidRPr="00671134" w:rsidRDefault="009458C7" w:rsidP="009458C7">
      <w:pPr>
        <w:tabs>
          <w:tab w:val="left" w:pos="5412"/>
        </w:tabs>
        <w:spacing w:after="30"/>
        <w:rPr>
          <w:sz w:val="28"/>
        </w:rPr>
      </w:pPr>
    </w:p>
    <w:sectPr w:rsidR="009458C7" w:rsidRPr="00671134" w:rsidSect="009E046F">
      <w:headerReference w:type="default" r:id="rId20"/>
      <w:pgSz w:w="11906" w:h="16838"/>
      <w:pgMar w:top="1985" w:right="1701"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0B" w:rsidRDefault="0027510B">
      <w:pPr>
        <w:spacing w:after="0" w:line="240" w:lineRule="auto"/>
      </w:pPr>
      <w:r>
        <w:separator/>
      </w:r>
    </w:p>
  </w:endnote>
  <w:endnote w:type="continuationSeparator" w:id="0">
    <w:p w:rsidR="0027510B" w:rsidRDefault="00275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BIZ UDゴシック">
    <w:altName w:val="Microsoft JhengHei Light"/>
    <w:charset w:val="80"/>
    <w:family w:val="modern"/>
    <w:pitch w:val="fixed"/>
    <w:sig w:usb0="00000000" w:usb1="2AC7EDF8" w:usb2="00000012" w:usb3="00000000" w:csb0="0002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MS">
    <w:altName w:val="Times New Roman"/>
    <w:panose1 w:val="00000000000000000000"/>
    <w:charset w:val="00"/>
    <w:family w:val="roman"/>
    <w:notTrueType/>
    <w:pitch w:val="default"/>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0B" w:rsidRDefault="0027510B">
      <w:pPr>
        <w:spacing w:after="0" w:line="240" w:lineRule="auto"/>
      </w:pPr>
      <w:r>
        <w:separator/>
      </w:r>
    </w:p>
  </w:footnote>
  <w:footnote w:type="continuationSeparator" w:id="0">
    <w:p w:rsidR="0027510B" w:rsidRDefault="00275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160" w:line="259" w:lineRule="aut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rPr>
        <w:rFonts w:hint="eastAsia"/>
      </w:rPr>
      <w:t>5</w:t>
    </w:r>
    <w:r>
      <w:t>号様式（第</w:t>
    </w:r>
    <w:r>
      <w:rPr>
        <w:rFonts w:hint="eastAsia"/>
      </w:rPr>
      <w:t>9</w:t>
    </w:r>
    <w:r>
      <w:t xml:space="preserve">条関係）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rPr>
        <w:rFonts w:hint="eastAsia"/>
      </w:rPr>
      <w:t>6</w:t>
    </w:r>
    <w:r>
      <w:t>号様式（第</w:t>
    </w:r>
    <w:r>
      <w:rPr>
        <w:rFonts w:hint="eastAsia"/>
      </w:rPr>
      <w:t>11</w:t>
    </w:r>
    <w:r>
      <w:t xml:space="preserve">条関係）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rsidP="00F3583C">
    <w:pPr>
      <w:pStyle w:val="a7"/>
    </w:pPr>
  </w:p>
  <w:p w:rsidR="0027510B" w:rsidRPr="00F3583C" w:rsidRDefault="0027510B" w:rsidP="00F3583C">
    <w:pPr>
      <w:pStyle w:val="a7"/>
    </w:pPr>
    <w:r>
      <w:rPr>
        <w:rFonts w:hint="eastAsia"/>
      </w:rPr>
      <w:t>第7号様式（第12条2関係）</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160" w:line="259" w:lineRule="auto"/>
    </w:pPr>
  </w:p>
  <w:p w:rsidR="0027510B" w:rsidRDefault="0027510B">
    <w:pPr>
      <w:spacing w:after="16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160" w:line="259" w:lineRule="auto"/>
    </w:pPr>
  </w:p>
  <w:p w:rsidR="0027510B" w:rsidRDefault="0027510B">
    <w:pPr>
      <w:spacing w:after="160" w:line="259" w:lineRule="auto"/>
    </w:pPr>
    <w:r>
      <w:rPr>
        <w:rFonts w:hint="eastAsia"/>
      </w:rPr>
      <w:t>第1号様式（第3条関係）</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fldChar w:fldCharType="begin"/>
    </w:r>
    <w:r>
      <w:instrText xml:space="preserve"> PAGE   \* MERGEFORMAT </w:instrText>
    </w:r>
    <w:r>
      <w:fldChar w:fldCharType="separate"/>
    </w:r>
    <w:r>
      <w:t>２</w:t>
    </w:r>
    <w:r>
      <w:fldChar w:fldCharType="end"/>
    </w:r>
    <w:r>
      <w:t xml:space="preserve">号様式（第５条関係）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rPr>
        <w:rFonts w:hint="eastAsia"/>
      </w:rPr>
      <w:t>2</w:t>
    </w:r>
    <w:r>
      <w:t>号様式（第3条</w:t>
    </w:r>
    <w:r>
      <w:rPr>
        <w:rFonts w:hint="eastAsia"/>
      </w:rPr>
      <w:t>、第10条</w:t>
    </w:r>
    <w:r>
      <w:t xml:space="preserve">関係）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fldChar w:fldCharType="begin"/>
    </w:r>
    <w:r>
      <w:instrText xml:space="preserve"> PAGE   \* MERGEFORMAT </w:instrText>
    </w:r>
    <w:r>
      <w:fldChar w:fldCharType="separate"/>
    </w:r>
    <w:r>
      <w:t>２</w:t>
    </w:r>
    <w:r>
      <w:fldChar w:fldCharType="end"/>
    </w:r>
    <w:r>
      <w:t xml:space="preserve">号様式（第５条関係）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rPr>
        <w:rFonts w:hint="eastAsia"/>
      </w:rPr>
      <w:t>3</w:t>
    </w:r>
    <w:r>
      <w:t>号様式（第</w:t>
    </w:r>
    <w:r>
      <w:rPr>
        <w:rFonts w:hint="eastAsia"/>
      </w:rPr>
      <w:t>4</w:t>
    </w:r>
    <w:r>
      <w:t xml:space="preserve">条関係）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10B" w:rsidRDefault="0027510B">
    <w:pPr>
      <w:spacing w:after="0" w:line="259" w:lineRule="auto"/>
    </w:pPr>
    <w:r>
      <w:t>第</w:t>
    </w:r>
    <w:r>
      <w:rPr>
        <w:rFonts w:hint="eastAsia"/>
      </w:rPr>
      <w:t>4</w:t>
    </w:r>
    <w:r>
      <w:t>号様式（第</w:t>
    </w:r>
    <w:r>
      <w:rPr>
        <w:rFonts w:hint="eastAsia"/>
      </w:rPr>
      <w:t>8</w:t>
    </w:r>
    <w:r>
      <w:t xml:space="preserve">条関係）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4D4"/>
    <w:multiLevelType w:val="hybridMultilevel"/>
    <w:tmpl w:val="466C1534"/>
    <w:lvl w:ilvl="0" w:tplc="AC188F68">
      <w:start w:val="1"/>
      <w:numFmt w:val="decimalEnclosedParen"/>
      <w:lvlText w:val="%1"/>
      <w:lvlJc w:val="left"/>
      <w:pPr>
        <w:ind w:left="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B46896">
      <w:start w:val="1"/>
      <w:numFmt w:val="aiueoFullWidth"/>
      <w:lvlText w:val="%2"/>
      <w:lvlJc w:val="left"/>
      <w:pPr>
        <w:ind w:left="2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84B23A">
      <w:start w:val="1"/>
      <w:numFmt w:val="lowerRoman"/>
      <w:lvlText w:val="%3"/>
      <w:lvlJc w:val="left"/>
      <w:pPr>
        <w:ind w:left="8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076B316">
      <w:start w:val="1"/>
      <w:numFmt w:val="decimal"/>
      <w:lvlText w:val="%4"/>
      <w:lvlJc w:val="left"/>
      <w:pPr>
        <w:ind w:left="15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3562BB2">
      <w:start w:val="1"/>
      <w:numFmt w:val="lowerLetter"/>
      <w:lvlText w:val="%5"/>
      <w:lvlJc w:val="left"/>
      <w:pPr>
        <w:ind w:left="22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6C8F142">
      <w:start w:val="1"/>
      <w:numFmt w:val="lowerRoman"/>
      <w:lvlText w:val="%6"/>
      <w:lvlJc w:val="left"/>
      <w:pPr>
        <w:ind w:left="30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854C982">
      <w:start w:val="1"/>
      <w:numFmt w:val="decimal"/>
      <w:lvlText w:val="%7"/>
      <w:lvlJc w:val="left"/>
      <w:pPr>
        <w:ind w:left="37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5C0F32A">
      <w:start w:val="1"/>
      <w:numFmt w:val="lowerLetter"/>
      <w:lvlText w:val="%8"/>
      <w:lvlJc w:val="left"/>
      <w:pPr>
        <w:ind w:left="44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45655C8">
      <w:start w:val="1"/>
      <w:numFmt w:val="lowerRoman"/>
      <w:lvlText w:val="%9"/>
      <w:lvlJc w:val="left"/>
      <w:pPr>
        <w:ind w:left="51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2C14A4"/>
    <w:multiLevelType w:val="hybridMultilevel"/>
    <w:tmpl w:val="F87E904A"/>
    <w:lvl w:ilvl="0" w:tplc="E370EA64">
      <w:start w:val="2"/>
      <w:numFmt w:val="decimalFullWidth"/>
      <w:lvlText w:val="%1"/>
      <w:lvlJc w:val="left"/>
      <w:pPr>
        <w:ind w:left="2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4BE7B42">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7AE5F0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66406D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7A8472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ED42A5C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9C264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1BCA018">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6AD0A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230CCB"/>
    <w:multiLevelType w:val="hybridMultilevel"/>
    <w:tmpl w:val="04C2E148"/>
    <w:lvl w:ilvl="0" w:tplc="25FA3D14">
      <w:start w:val="1"/>
      <w:numFmt w:val="decimalEnclosedParen"/>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8B6167E">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F9EE38C">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20C7886">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0F6B0FC">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40067BA">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2E2298">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30E9D0">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1E87892">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B0E6A81"/>
    <w:multiLevelType w:val="hybridMultilevel"/>
    <w:tmpl w:val="5E2C5A3E"/>
    <w:lvl w:ilvl="0" w:tplc="6A7A6942">
      <w:start w:val="2"/>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7B67428">
      <w:start w:val="1"/>
      <w:numFmt w:val="decimalEnclosedParen"/>
      <w:lvlText w:val="%2"/>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8B85B76">
      <w:start w:val="1"/>
      <w:numFmt w:val="lowerRoman"/>
      <w:lvlText w:val="%3"/>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396AF87E">
      <w:start w:val="1"/>
      <w:numFmt w:val="decimal"/>
      <w:lvlText w:val="%4"/>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18281A">
      <w:start w:val="1"/>
      <w:numFmt w:val="lowerLetter"/>
      <w:lvlText w:val="%5"/>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9F0B6E6">
      <w:start w:val="1"/>
      <w:numFmt w:val="lowerRoman"/>
      <w:lvlText w:val="%6"/>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BF2129E">
      <w:start w:val="1"/>
      <w:numFmt w:val="decimal"/>
      <w:lvlText w:val="%7"/>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FAEFFDA">
      <w:start w:val="1"/>
      <w:numFmt w:val="lowerLetter"/>
      <w:lvlText w:val="%8"/>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3480074">
      <w:start w:val="1"/>
      <w:numFmt w:val="lowerRoman"/>
      <w:lvlText w:val="%9"/>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A6961E2"/>
    <w:multiLevelType w:val="hybridMultilevel"/>
    <w:tmpl w:val="CC045476"/>
    <w:lvl w:ilvl="0" w:tplc="BC2469BA">
      <w:start w:val="1"/>
      <w:numFmt w:val="decimalEnclosedParen"/>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ED68A">
      <w:start w:val="1"/>
      <w:numFmt w:val="lowerLetter"/>
      <w:lvlText w:val="%2"/>
      <w:lvlJc w:val="left"/>
      <w:pPr>
        <w:ind w:left="13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AD098D8">
      <w:start w:val="1"/>
      <w:numFmt w:val="lowerRoman"/>
      <w:lvlText w:val="%3"/>
      <w:lvlJc w:val="left"/>
      <w:pPr>
        <w:ind w:left="20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CA06C6E">
      <w:start w:val="1"/>
      <w:numFmt w:val="decimal"/>
      <w:lvlText w:val="%4"/>
      <w:lvlJc w:val="left"/>
      <w:pPr>
        <w:ind w:left="27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2423120">
      <w:start w:val="1"/>
      <w:numFmt w:val="lowerLetter"/>
      <w:lvlText w:val="%5"/>
      <w:lvlJc w:val="left"/>
      <w:pPr>
        <w:ind w:left="34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1AA6C306">
      <w:start w:val="1"/>
      <w:numFmt w:val="lowerRoman"/>
      <w:lvlText w:val="%6"/>
      <w:lvlJc w:val="left"/>
      <w:pPr>
        <w:ind w:left="41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252CAA2">
      <w:start w:val="1"/>
      <w:numFmt w:val="decimal"/>
      <w:lvlText w:val="%7"/>
      <w:lvlJc w:val="left"/>
      <w:pPr>
        <w:ind w:left="49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4388CD8">
      <w:start w:val="1"/>
      <w:numFmt w:val="lowerLetter"/>
      <w:lvlText w:val="%8"/>
      <w:lvlJc w:val="left"/>
      <w:pPr>
        <w:ind w:left="56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8E5F5A">
      <w:start w:val="1"/>
      <w:numFmt w:val="lowerRoman"/>
      <w:lvlText w:val="%9"/>
      <w:lvlJc w:val="left"/>
      <w:pPr>
        <w:ind w:left="63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8115A9"/>
    <w:multiLevelType w:val="hybridMultilevel"/>
    <w:tmpl w:val="5B2C1D1E"/>
    <w:lvl w:ilvl="0" w:tplc="5286595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872A20A">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8D8B1A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CB4903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C68790">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5ECCCF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816F7F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E7CB7E6">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90B04C8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33B2261"/>
    <w:multiLevelType w:val="hybridMultilevel"/>
    <w:tmpl w:val="3F60A172"/>
    <w:lvl w:ilvl="0" w:tplc="F938A0B6">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F4426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EFC4734">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75A5C8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9E268B8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010DF14">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9322FF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1E8E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EB08F60">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F55340"/>
    <w:multiLevelType w:val="hybridMultilevel"/>
    <w:tmpl w:val="0DBA0BFE"/>
    <w:lvl w:ilvl="0" w:tplc="7F4044A2">
      <w:start w:val="3"/>
      <w:numFmt w:val="bullet"/>
      <w:lvlText w:val="□"/>
      <w:lvlJc w:val="left"/>
      <w:pPr>
        <w:ind w:left="585" w:hanging="360"/>
      </w:pPr>
      <w:rPr>
        <w:rFonts w:ascii="BIZ UDゴシック" w:eastAsia="BIZ UDゴシック" w:hAnsi="BIZ UDゴシック" w:cs="Times New Roman" w:hint="eastAsia"/>
        <w:b/>
        <w:sz w:val="24"/>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15:restartNumberingAfterBreak="0">
    <w:nsid w:val="7A5146F2"/>
    <w:multiLevelType w:val="hybridMultilevel"/>
    <w:tmpl w:val="01CC5E96"/>
    <w:lvl w:ilvl="0" w:tplc="FA36B760">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F2A7F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8CEB50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124580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20E30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7252EC">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70149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91A910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27458C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8B6"/>
    <w:rsid w:val="00002155"/>
    <w:rsid w:val="00003DAB"/>
    <w:rsid w:val="000658DC"/>
    <w:rsid w:val="00077318"/>
    <w:rsid w:val="00081E36"/>
    <w:rsid w:val="0008774A"/>
    <w:rsid w:val="00115B01"/>
    <w:rsid w:val="0015118A"/>
    <w:rsid w:val="001A6CF8"/>
    <w:rsid w:val="001B67EA"/>
    <w:rsid w:val="00225608"/>
    <w:rsid w:val="00257C23"/>
    <w:rsid w:val="0027510B"/>
    <w:rsid w:val="00281F77"/>
    <w:rsid w:val="002A3A82"/>
    <w:rsid w:val="002B0FD0"/>
    <w:rsid w:val="002B74E6"/>
    <w:rsid w:val="0037708D"/>
    <w:rsid w:val="00396D06"/>
    <w:rsid w:val="003A053B"/>
    <w:rsid w:val="00405BB7"/>
    <w:rsid w:val="004C4DD0"/>
    <w:rsid w:val="004E6FE3"/>
    <w:rsid w:val="0052592C"/>
    <w:rsid w:val="005535D1"/>
    <w:rsid w:val="00572A0F"/>
    <w:rsid w:val="005D2DF9"/>
    <w:rsid w:val="005D699D"/>
    <w:rsid w:val="005E7B55"/>
    <w:rsid w:val="00602074"/>
    <w:rsid w:val="00671134"/>
    <w:rsid w:val="00680513"/>
    <w:rsid w:val="006B38B6"/>
    <w:rsid w:val="006C411E"/>
    <w:rsid w:val="006D479B"/>
    <w:rsid w:val="007040B8"/>
    <w:rsid w:val="00726784"/>
    <w:rsid w:val="00735E9B"/>
    <w:rsid w:val="00742DA4"/>
    <w:rsid w:val="007449E1"/>
    <w:rsid w:val="007A1D25"/>
    <w:rsid w:val="007B2E9B"/>
    <w:rsid w:val="00905404"/>
    <w:rsid w:val="009168AF"/>
    <w:rsid w:val="009458C7"/>
    <w:rsid w:val="009B3A92"/>
    <w:rsid w:val="009B5121"/>
    <w:rsid w:val="009E046F"/>
    <w:rsid w:val="009E3149"/>
    <w:rsid w:val="00A45DD9"/>
    <w:rsid w:val="00A510D6"/>
    <w:rsid w:val="00A757DE"/>
    <w:rsid w:val="00AC567A"/>
    <w:rsid w:val="00B16265"/>
    <w:rsid w:val="00B44CB2"/>
    <w:rsid w:val="00C27FF2"/>
    <w:rsid w:val="00C72316"/>
    <w:rsid w:val="00CE4AA9"/>
    <w:rsid w:val="00CF1724"/>
    <w:rsid w:val="00D449C5"/>
    <w:rsid w:val="00D45986"/>
    <w:rsid w:val="00DA213B"/>
    <w:rsid w:val="00E149DC"/>
    <w:rsid w:val="00E54C1F"/>
    <w:rsid w:val="00E73F6C"/>
    <w:rsid w:val="00E80B7A"/>
    <w:rsid w:val="00E950D1"/>
    <w:rsid w:val="00F3583C"/>
    <w:rsid w:val="00F53562"/>
    <w:rsid w:val="00FF0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3B1AA80"/>
  <w15:docId w15:val="{D727EF3F-EDC5-43D3-97FC-F9469D66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137" w:line="27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670" w:hanging="10"/>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003DAB"/>
    <w:pPr>
      <w:tabs>
        <w:tab w:val="center" w:pos="4252"/>
        <w:tab w:val="right" w:pos="8504"/>
      </w:tabs>
      <w:snapToGrid w:val="0"/>
    </w:pPr>
  </w:style>
  <w:style w:type="character" w:customStyle="1" w:styleId="a4">
    <w:name w:val="フッター (文字)"/>
    <w:basedOn w:val="a0"/>
    <w:link w:val="a3"/>
    <w:uiPriority w:val="99"/>
    <w:rsid w:val="00003DAB"/>
    <w:rPr>
      <w:rFonts w:ascii="ＭＳ 明朝" w:eastAsia="ＭＳ 明朝" w:hAnsi="ＭＳ 明朝" w:cs="ＭＳ 明朝"/>
      <w:color w:val="000000"/>
      <w:sz w:val="22"/>
    </w:rPr>
  </w:style>
  <w:style w:type="paragraph" w:styleId="a5">
    <w:name w:val="List Paragraph"/>
    <w:basedOn w:val="a"/>
    <w:uiPriority w:val="34"/>
    <w:qFormat/>
    <w:rsid w:val="00F53562"/>
    <w:pPr>
      <w:ind w:leftChars="400" w:left="840"/>
    </w:pPr>
  </w:style>
  <w:style w:type="character" w:styleId="a6">
    <w:name w:val="line number"/>
    <w:basedOn w:val="a0"/>
    <w:uiPriority w:val="99"/>
    <w:semiHidden/>
    <w:unhideWhenUsed/>
    <w:rsid w:val="00C27FF2"/>
  </w:style>
  <w:style w:type="paragraph" w:styleId="a7">
    <w:name w:val="header"/>
    <w:basedOn w:val="a"/>
    <w:link w:val="a8"/>
    <w:uiPriority w:val="99"/>
    <w:unhideWhenUsed/>
    <w:rsid w:val="007B2E9B"/>
    <w:pPr>
      <w:tabs>
        <w:tab w:val="center" w:pos="4252"/>
        <w:tab w:val="right" w:pos="8504"/>
      </w:tabs>
      <w:snapToGrid w:val="0"/>
    </w:pPr>
  </w:style>
  <w:style w:type="character" w:customStyle="1" w:styleId="a8">
    <w:name w:val="ヘッダー (文字)"/>
    <w:basedOn w:val="a0"/>
    <w:link w:val="a7"/>
    <w:uiPriority w:val="99"/>
    <w:rsid w:val="007B2E9B"/>
    <w:rPr>
      <w:rFonts w:ascii="ＭＳ 明朝" w:eastAsia="ＭＳ 明朝" w:hAnsi="ＭＳ 明朝" w:cs="ＭＳ 明朝"/>
      <w:color w:val="000000"/>
      <w:sz w:val="22"/>
    </w:rPr>
  </w:style>
  <w:style w:type="paragraph" w:styleId="a9">
    <w:name w:val="Balloon Text"/>
    <w:basedOn w:val="a"/>
    <w:link w:val="aa"/>
    <w:uiPriority w:val="99"/>
    <w:semiHidden/>
    <w:unhideWhenUsed/>
    <w:rsid w:val="005E7B5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7B5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573BD-32D2-4769-9534-FB93393D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5F668827</Template>
  <TotalTime>20</TotalTime>
  <Pages>10</Pages>
  <Words>725</Words>
  <Characters>4137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上越市</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上越市</dc:title>
  <dc:subject/>
  <dc:creator>上越市</dc:creator>
  <cp:keywords/>
  <cp:lastModifiedBy>0000012191 下里 隼人</cp:lastModifiedBy>
  <cp:revision>6</cp:revision>
  <cp:lastPrinted>2022-12-08T07:53:00Z</cp:lastPrinted>
  <dcterms:created xsi:type="dcterms:W3CDTF">2022-12-07T07:23:00Z</dcterms:created>
  <dcterms:modified xsi:type="dcterms:W3CDTF">2022-12-08T07:59:00Z</dcterms:modified>
</cp:coreProperties>
</file>